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B8" w:rsidRPr="00FD2D2A" w:rsidRDefault="006670B8" w:rsidP="006670B8">
      <w:pPr>
        <w:jc w:val="center"/>
        <w:rPr>
          <w:rFonts w:ascii="Courier New" w:hAnsi="Courier New" w:cs="Courier New"/>
          <w:b/>
          <w:caps/>
          <w:sz w:val="18"/>
          <w:szCs w:val="18"/>
        </w:rPr>
      </w:pPr>
      <w:r w:rsidRPr="00FD2D2A">
        <w:rPr>
          <w:rFonts w:ascii="Courier New" w:hAnsi="Courier New" w:cs="Courier New"/>
          <w:b/>
          <w:caps/>
          <w:sz w:val="18"/>
          <w:szCs w:val="18"/>
        </w:rPr>
        <w:t xml:space="preserve">Ficha de Matrícula </w:t>
      </w:r>
      <w:proofErr w:type="spellStart"/>
      <w:r w:rsidR="00847057" w:rsidRPr="00FD2D2A">
        <w:rPr>
          <w:rFonts w:ascii="Courier New" w:hAnsi="Courier New" w:cs="Courier New"/>
          <w:b/>
          <w:caps/>
          <w:sz w:val="18"/>
          <w:szCs w:val="18"/>
        </w:rPr>
        <w:t>PPGCF</w:t>
      </w:r>
      <w:r w:rsidR="00847057" w:rsidRPr="00FD2D2A">
        <w:rPr>
          <w:rFonts w:ascii="Courier New" w:hAnsi="Courier New" w:cs="Courier New"/>
          <w:b/>
          <w:sz w:val="18"/>
          <w:szCs w:val="18"/>
        </w:rPr>
        <w:t>au</w:t>
      </w:r>
      <w:proofErr w:type="spellEnd"/>
      <w:r w:rsidR="005B2810" w:rsidRPr="00FD2D2A">
        <w:rPr>
          <w:rFonts w:ascii="Courier New" w:hAnsi="Courier New" w:cs="Courier New"/>
          <w:b/>
          <w:caps/>
          <w:sz w:val="18"/>
          <w:szCs w:val="18"/>
        </w:rPr>
        <w:t>–</w:t>
      </w:r>
      <w:r w:rsidRPr="00FD2D2A">
        <w:rPr>
          <w:rFonts w:ascii="Courier New" w:hAnsi="Courier New" w:cs="Courier New"/>
          <w:b/>
          <w:caps/>
          <w:sz w:val="18"/>
          <w:szCs w:val="18"/>
        </w:rPr>
        <w:t xml:space="preserve"> Mestrado</w:t>
      </w:r>
      <w:r w:rsidR="00847057" w:rsidRPr="00FD2D2A">
        <w:rPr>
          <w:rFonts w:ascii="Courier New" w:hAnsi="Courier New" w:cs="Courier New"/>
          <w:b/>
          <w:caps/>
          <w:sz w:val="18"/>
          <w:szCs w:val="18"/>
        </w:rPr>
        <w:t xml:space="preserve"> profissional</w:t>
      </w:r>
    </w:p>
    <w:p w:rsidR="005B2810" w:rsidRPr="00FD2D2A" w:rsidRDefault="005B2810" w:rsidP="006670B8">
      <w:pPr>
        <w:jc w:val="center"/>
        <w:rPr>
          <w:rFonts w:ascii="Courier New" w:hAnsi="Courier New" w:cs="Courier New"/>
          <w:b/>
          <w:caps/>
          <w:sz w:val="18"/>
          <w:szCs w:val="18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250"/>
        <w:gridCol w:w="1802"/>
        <w:gridCol w:w="355"/>
        <w:gridCol w:w="440"/>
        <w:gridCol w:w="750"/>
        <w:gridCol w:w="1955"/>
        <w:gridCol w:w="1555"/>
      </w:tblGrid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Nome: </w:t>
            </w:r>
            <w:sdt>
              <w:sdtPr>
                <w:rPr>
                  <w:rFonts w:ascii="Courier New" w:hAnsi="Courier New" w:cs="Courier New"/>
                  <w:b/>
                  <w:bCs/>
                  <w:color w:val="5B9BD5" w:themeColor="accent1"/>
                  <w:sz w:val="18"/>
                  <w:szCs w:val="18"/>
                  <w:u w:val="single"/>
                </w:rPr>
                <w:id w:val="1267426413"/>
                <w:placeholder>
                  <w:docPart w:val="DAD11645B90A4DD3B1A555A681606EF2"/>
                </w:placeholder>
                <w:showingPlcHdr/>
              </w:sdtPr>
              <w:sdtContent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Nome Completo</w:t>
                </w:r>
              </w:sdtContent>
            </w:sdt>
          </w:p>
        </w:tc>
      </w:tr>
      <w:tr w:rsidR="00B23B6D" w:rsidRPr="00FD2D2A" w:rsidTr="00FD2D2A">
        <w:trPr>
          <w:trHeight w:val="280"/>
          <w:jc w:val="center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Nascimento:  </w:t>
            </w:r>
            <w:sdt>
              <w:sdtPr>
                <w:rPr>
                  <w:rFonts w:ascii="Courier New" w:hAnsi="Courier New" w:cs="Courier New"/>
                  <w:color w:val="5B9BD5" w:themeColor="accent1"/>
                  <w:sz w:val="18"/>
                  <w:szCs w:val="18"/>
                  <w:u w:val="single"/>
                </w:rPr>
                <w:id w:val="185563876"/>
                <w:placeholder>
                  <w:docPart w:val="B1D60CA3036940518C4AA395924C8C8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proofErr w:type="spellStart"/>
                <w:r w:rsidR="000333FA" w:rsidRPr="00FD2D2A">
                  <w:rPr>
                    <w:rStyle w:val="TextodoEspaoReservado"/>
                    <w:rFonts w:ascii="Courier New" w:hAnsi="Courier New" w:cs="Courier New"/>
                    <w:color w:val="5B9BD5" w:themeColor="accent1"/>
                    <w:sz w:val="18"/>
                    <w:szCs w:val="18"/>
                    <w:u w:val="single"/>
                  </w:rPr>
                  <w:t>dd</w:t>
                </w:r>
                <w:proofErr w:type="spellEnd"/>
                <w:r w:rsidR="000333FA" w:rsidRPr="00FD2D2A">
                  <w:rPr>
                    <w:rStyle w:val="TextodoEspaoReservado"/>
                    <w:rFonts w:ascii="Courier New" w:hAnsi="Courier New" w:cs="Courier New"/>
                    <w:color w:val="5B9BD5" w:themeColor="accent1"/>
                    <w:sz w:val="18"/>
                    <w:szCs w:val="18"/>
                    <w:u w:val="single"/>
                  </w:rPr>
                  <w:t>/mm/</w:t>
                </w:r>
                <w:proofErr w:type="spellStart"/>
                <w:r w:rsidR="000333FA" w:rsidRPr="00FD2D2A">
                  <w:rPr>
                    <w:rStyle w:val="TextodoEspaoReservado"/>
                    <w:rFonts w:ascii="Courier New" w:hAnsi="Courier New" w:cs="Courier New"/>
                    <w:color w:val="5B9BD5" w:themeColor="accent1"/>
                    <w:sz w:val="18"/>
                    <w:szCs w:val="18"/>
                    <w:u w:val="single"/>
                  </w:rPr>
                  <w:t>aaaa</w:t>
                </w:r>
                <w:proofErr w:type="spellEnd"/>
                <w:r w:rsidR="000333FA" w:rsidRPr="00FD2D2A">
                  <w:rPr>
                    <w:rStyle w:val="TextodoEspaoReservado"/>
                    <w:rFonts w:ascii="Courier New" w:hAnsi="Courier New" w:cs="Courier New"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  <w:tc>
          <w:tcPr>
            <w:tcW w:w="5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Naturalidade: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541638283"/>
                <w:placeholder>
                  <w:docPart w:val="A9E1B5AB84854F308F874335B578B4A3"/>
                </w:placeholder>
                <w:showingPlcHdr/>
              </w:sdtPr>
              <w:sdtContent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Onde nasceu.</w:t>
                </w:r>
              </w:sdtContent>
            </w:sdt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UF: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i w:val="0"/>
                  <w:sz w:val="18"/>
                  <w:szCs w:val="18"/>
                </w:rPr>
                <w:id w:val="60381500"/>
                <w:placeholder>
                  <w:docPart w:val="A1FF6CCE92C34780A1411B99C53EE194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Content>
                <w:r w:rsidR="000333FA" w:rsidRPr="00FD2D2A">
                  <w:rPr>
                    <w:rStyle w:val="nfaseIntensa"/>
                    <w:rFonts w:cs="Courier New"/>
                    <w:i w:val="0"/>
                    <w:sz w:val="18"/>
                    <w:szCs w:val="18"/>
                  </w:rPr>
                  <w:t>UF.</w:t>
                </w:r>
              </w:sdtContent>
            </w:sdt>
          </w:p>
        </w:tc>
      </w:tr>
      <w:tr w:rsidR="006670B8" w:rsidRPr="00FD2D2A" w:rsidTr="00FD2D2A">
        <w:trPr>
          <w:trHeight w:val="375"/>
          <w:jc w:val="center"/>
        </w:trPr>
        <w:tc>
          <w:tcPr>
            <w:tcW w:w="5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Nacionalidade:</w:t>
            </w:r>
            <w:r w:rsidR="000333FA" w:rsidRPr="00FD2D2A">
              <w:rPr>
                <w:rStyle w:val="Default"/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i w:val="0"/>
                  <w:sz w:val="18"/>
                  <w:szCs w:val="18"/>
                </w:rPr>
                <w:id w:val="1799496711"/>
                <w:placeholder>
                  <w:docPart w:val="8B3CC4C7E17C407F9666BE5A5F02CFE8"/>
                </w:placeholder>
                <w:showingPlcHdr/>
                <w:comboBox>
                  <w:listItem w:value="Escolher um item."/>
                  <w:listItem w:displayText="Brasileiro(a) Nato" w:value="Brasileiro(a) Nato"/>
                  <w:listItem w:displayText="Brasileiro(a) Naturalizado(a)" w:value="Brasileiro(a) Naturalizado(a)"/>
                  <w:listItem w:displayText="Equiparado(a)" w:value="Equiparado(a)"/>
                  <w:listItem w:displayText="Estrangeiro(a)" w:value="Estrangeiro(a)"/>
                  <w:listItem w:displayText="Naturalizado(a)" w:value="Naturalizado(a)"/>
                </w:comboBox>
              </w:sdtPr>
              <w:sdtContent>
                <w:r w:rsidR="000333FA" w:rsidRPr="00FD2D2A">
                  <w:rPr>
                    <w:rStyle w:val="nfaseIntensa"/>
                    <w:rFonts w:cs="Courier New"/>
                    <w:i w:val="0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5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Estado Civil: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i w:val="0"/>
                  <w:sz w:val="18"/>
                  <w:szCs w:val="18"/>
                </w:rPr>
                <w:id w:val="-704016131"/>
                <w:placeholder>
                  <w:docPart w:val="E2334F66CF3E44B0A6532F5603BE413D"/>
                </w:placeholder>
                <w:showingPlcHdr/>
                <w:comboBox>
                  <w:listItem w:value="Escolher um item."/>
                  <w:listItem w:displayText="Brasileiro(a) Nato" w:value="Brasileiro(a) Nato"/>
                  <w:listItem w:displayText="Brasileiro(a) Naturalizado(a)" w:value="Brasileiro(a) Naturalizado(a)"/>
                  <w:listItem w:displayText="Equiparado(a)" w:value="Equiparado(a)"/>
                  <w:listItem w:displayText="Estrangeiro(a)" w:value="Estrangeiro(a)"/>
                  <w:listItem w:displayText="Naturalizado(a)" w:value="Naturalizado(a)"/>
                </w:comboBox>
              </w:sdtPr>
              <w:sdtContent>
                <w:r w:rsidR="000333FA" w:rsidRPr="00FD2D2A">
                  <w:rPr>
                    <w:rStyle w:val="nfaseIntensa"/>
                    <w:rFonts w:cs="Courier New"/>
                    <w:i w:val="0"/>
                    <w:sz w:val="18"/>
                    <w:szCs w:val="18"/>
                  </w:rPr>
                  <w:t>Escolher um item.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Nome do pai: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352696955"/>
                <w:placeholder>
                  <w:docPart w:val="4B949CDA63FC485B9600822D6D5A0B5E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Nome completo do pai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Nome da mãe: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856319721"/>
                <w:placeholder>
                  <w:docPart w:val="E6E0480AE9194EC0ACB8BAC3EC6DCE54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Nome completo da mãe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Endereço: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-1702166537"/>
                <w:placeholder>
                  <w:docPart w:val="2260439B4788479DBE84766960ED1CAB"/>
                </w:placeholder>
                <w:showingPlcHdr/>
              </w:sdtPr>
              <w:sdtContent>
                <w:bookmarkStart w:id="0" w:name="_GoBack"/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Endereço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  <w:bookmarkEnd w:id="0"/>
              </w:sdtContent>
            </w:sdt>
          </w:p>
        </w:tc>
      </w:tr>
      <w:tr w:rsidR="00FD2D2A" w:rsidRPr="00FD2D2A" w:rsidTr="00FD2D2A">
        <w:trPr>
          <w:trHeight w:val="375"/>
          <w:jc w:val="center"/>
        </w:trPr>
        <w:tc>
          <w:tcPr>
            <w:tcW w:w="6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Complemento: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-1334439331"/>
                <w:placeholder>
                  <w:docPart w:val="BBD5000F43854A33AC344FC78316F5CD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Complemento</w:t>
                </w:r>
              </w:sdtContent>
            </w:sdt>
          </w:p>
        </w:tc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Cidade: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243989611"/>
                <w:placeholder>
                  <w:docPart w:val="88A229299D3D40C2ADA9C7DCF919C5BC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Cidade.</w:t>
                </w:r>
              </w:sdtContent>
            </w:sdt>
          </w:p>
        </w:tc>
      </w:tr>
      <w:tr w:rsidR="00B23B6D" w:rsidRPr="00FD2D2A" w:rsidTr="00FD2D2A">
        <w:trPr>
          <w:trHeight w:val="375"/>
          <w:jc w:val="center"/>
        </w:trPr>
        <w:tc>
          <w:tcPr>
            <w:tcW w:w="5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Bairro: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1249689366"/>
                <w:placeholder>
                  <w:docPart w:val="CCBBDF9898DC42D083EF840DDEFC7632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Bairro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  <w:tc>
          <w:tcPr>
            <w:tcW w:w="3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CEP: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1377735450"/>
                <w:placeholder>
                  <w:docPart w:val="4297850438514F16A812BE719054FFFC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CEP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UF: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i w:val="0"/>
                  <w:sz w:val="18"/>
                  <w:szCs w:val="18"/>
                </w:rPr>
                <w:id w:val="-980150037"/>
                <w:placeholder>
                  <w:docPart w:val="C7AFBCF1FB2D4EDCBACBE98557819E4C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Content>
                <w:r w:rsidR="000333FA" w:rsidRPr="00FD2D2A">
                  <w:rPr>
                    <w:rStyle w:val="nfaseIntensa"/>
                    <w:rFonts w:cs="Courier New"/>
                    <w:i w:val="0"/>
                    <w:sz w:val="18"/>
                    <w:szCs w:val="18"/>
                  </w:rPr>
                  <w:t>UF.</w:t>
                </w:r>
              </w:sdtContent>
            </w:sdt>
          </w:p>
        </w:tc>
      </w:tr>
      <w:tr w:rsidR="006670B8" w:rsidRPr="00FD2D2A" w:rsidTr="00FD2D2A">
        <w:trPr>
          <w:trHeight w:val="375"/>
          <w:jc w:val="center"/>
        </w:trPr>
        <w:tc>
          <w:tcPr>
            <w:tcW w:w="5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Telefone: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1285000085"/>
                <w:placeholder>
                  <w:docPart w:val="17E4A0120FE0486189E180D59E6505EB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Telefone residencial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  <w:tc>
          <w:tcPr>
            <w:tcW w:w="5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Celular: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381139318"/>
                <w:placeholder>
                  <w:docPart w:val="B31ACB14BD5140EDB462CDB9242CBBC7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Celular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333F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E-mail: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893385270"/>
                <w:placeholder>
                  <w:docPart w:val="3A154440F5E149FCB2CCBE6F11DF21D9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E-mail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FD2D2A" w:rsidRPr="00FD2D2A" w:rsidTr="00FD2D2A">
        <w:trPr>
          <w:trHeight w:val="375"/>
          <w:jc w:val="center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FD2D2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RG: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193893684"/>
                <w:placeholder>
                  <w:docPart w:val="B32D393269FD49B2AA01AF74CB8D30E6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 xml:space="preserve">Nº RG </w:t>
                </w:r>
              </w:sdtContent>
            </w:sdt>
          </w:p>
        </w:tc>
        <w:tc>
          <w:tcPr>
            <w:tcW w:w="3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FD2D2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Data </w:t>
            </w:r>
            <w:proofErr w:type="spellStart"/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Expedição: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932862966"/>
                <w:placeholder>
                  <w:docPart w:val="FC960A7E421A483C90463CD4114330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FD2D2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data</w:t>
                </w:r>
                <w:proofErr w:type="spellEnd"/>
              </w:sdtContent>
            </w:sdt>
            <w:r w:rsidRPr="00FD2D2A">
              <w:rPr>
                <w:rFonts w:ascii="Courier New" w:hAnsi="Courier New" w:cs="Courier New"/>
                <w:color w:val="5B9BD5" w:themeColor="accent1"/>
                <w:sz w:val="18"/>
                <w:szCs w:val="18"/>
                <w:u w:val="single"/>
              </w:rPr>
              <w:t xml:space="preserve">                                 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FD2D2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Órgão </w:t>
            </w:r>
            <w:proofErr w:type="spellStart"/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Expeditor: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-882239436"/>
                <w:placeholder>
                  <w:docPart w:val="8B67AB3CF296400EB5918395C3AA4302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Expeditor</w:t>
                </w:r>
                <w:proofErr w:type="spellEnd"/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FD2D2A" w:rsidRPr="00FD2D2A" w:rsidTr="00FD2D2A">
        <w:trPr>
          <w:trHeight w:val="375"/>
          <w:jc w:val="center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FD2D2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CPF: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884756528"/>
                <w:placeholder>
                  <w:docPart w:val="DF1BDE5812E942C3B18BC74A84556EAA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 xml:space="preserve">Nº </w:t>
                </w:r>
                <w:r w:rsidR="00FD2D2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CPF</w:t>
                </w:r>
              </w:sdtContent>
            </w:sdt>
          </w:p>
        </w:tc>
        <w:tc>
          <w:tcPr>
            <w:tcW w:w="71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0B8" w:rsidRPr="00FD2D2A" w:rsidRDefault="006670B8" w:rsidP="00B23B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Título de eleitor: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270827913"/>
                <w:placeholder>
                  <w:docPart w:val="1868977CAFAA4232BDD76FD8D72BC433"/>
                </w:placeholder>
                <w:showingPlcHdr/>
              </w:sdtPr>
              <w:sdtContent>
                <w:r w:rsidR="000333F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Nº Título de Eleitor</w:t>
                </w:r>
                <w:r w:rsidR="000333FA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B23B6D" w:rsidRPr="00FD2D2A">
              <w:rPr>
                <w:rFonts w:ascii="Courier New" w:hAnsi="Courier New" w:cs="Courier New"/>
                <w:b/>
                <w:sz w:val="18"/>
                <w:szCs w:val="18"/>
              </w:rPr>
              <w:t>Z</w:t>
            </w: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ona: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1055587555"/>
                <w:placeholder>
                  <w:docPart w:val="D02012B6DE1340BDA12B64B10302F857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Zona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6670B8" w:rsidRPr="00FD2D2A" w:rsidTr="00FD2D2A">
        <w:trPr>
          <w:trHeight w:val="244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6670B8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bCs/>
                <w:caps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bCs/>
                <w:caps/>
                <w:sz w:val="18"/>
                <w:szCs w:val="18"/>
              </w:rPr>
              <w:t>G R A D U a ç ã o</w:t>
            </w:r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B23B6D" w:rsidP="00B23B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Instituição</w:t>
            </w:r>
            <w:r w:rsidR="006670B8" w:rsidRPr="00FD2D2A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r w:rsidR="006670B8"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603227693"/>
                <w:placeholder>
                  <w:docPart w:val="3EC8C19D826D45209E720A157CBF8BC1"/>
                </w:placeholder>
                <w:showingPlcHdr/>
              </w:sdtPr>
              <w:sdtContent>
                <w:r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Instituição</w:t>
                </w:r>
                <w:r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B23B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Local: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  <w:u w:val="single"/>
                </w:rPr>
                <w:id w:val="1406954484"/>
                <w:placeholder>
                  <w:docPart w:val="BBDEB63C42E840169CEDECA065F14BCE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Local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  <w:u w:val="single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B23B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Curso: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-255057901"/>
                <w:placeholder>
                  <w:docPart w:val="AE8E9D131A2246FCBEA5727278135C0A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Curso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FD2D2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Ano de ingresso: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231125495"/>
                <w:placeholder>
                  <w:docPart w:val="7201B425A1114B259F95E174A76B32CA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Ingresso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.</w:t>
                </w:r>
              </w:sdtContent>
            </w:sdt>
            <w:r w:rsidRPr="00FD2D2A">
              <w:rPr>
                <w:rFonts w:ascii="Courier New" w:hAnsi="Courier New" w:cs="Courier New"/>
                <w:b/>
                <w:color w:val="5B9BD5" w:themeColor="accent1"/>
                <w:sz w:val="18"/>
                <w:szCs w:val="18"/>
              </w:rPr>
              <w:t xml:space="preserve">                      </w:t>
            </w: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Ano de conclusão: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-932204467"/>
                <w:placeholder>
                  <w:docPart w:val="F2A51E9B32374F35BC69E11DFC1DB3E6"/>
                </w:placeholder>
                <w:showingPlcHdr/>
              </w:sdtPr>
              <w:sdtContent>
                <w:r w:rsidR="00FD2D2A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ANO</w:t>
                </w:r>
              </w:sdtContent>
            </w:sdt>
          </w:p>
        </w:tc>
      </w:tr>
      <w:tr w:rsidR="006670B8" w:rsidRPr="00FD2D2A" w:rsidTr="00FD2D2A">
        <w:trPr>
          <w:trHeight w:val="24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6670B8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670B8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Possuí vínculo empregatício?   (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-213925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B6D" w:rsidRPr="00FD2D2A">
                  <w:rPr>
                    <w:rFonts w:ascii="Segoe UI Symbol" w:eastAsia="MS Gothic" w:hAnsi="Segoe UI Symbol" w:cs="Segoe UI Symbol"/>
                    <w:b/>
                    <w:color w:val="5B9BD5" w:themeColor="accent1"/>
                    <w:sz w:val="18"/>
                    <w:szCs w:val="18"/>
                  </w:rPr>
                  <w:t>☐</w:t>
                </w:r>
              </w:sdtContent>
            </w:sdt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) Sim      (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13159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B6D" w:rsidRPr="00FD2D2A">
                  <w:rPr>
                    <w:rFonts w:ascii="Segoe UI Symbol" w:eastAsia="MS Gothic" w:hAnsi="Segoe UI Symbol" w:cs="Segoe UI Symbol"/>
                    <w:b/>
                    <w:color w:val="5B9BD5" w:themeColor="accent1"/>
                    <w:sz w:val="18"/>
                    <w:szCs w:val="18"/>
                  </w:rPr>
                  <w:t>☐</w:t>
                </w:r>
              </w:sdtContent>
            </w:sdt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) Não</w:t>
            </w:r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Instituição:</w:t>
            </w:r>
            <w:r w:rsidRPr="00FD2D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785005158"/>
                <w:placeholder>
                  <w:docPart w:val="7F5A2490FC0D47728E68E916A189E699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Instituição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Cargo: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-1342622061"/>
                <w:placeholder>
                  <w:docPart w:val="7EF56767FC5A42E0B6D0327E3D0F502C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Cargo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0B8" w:rsidRPr="00FD2D2A" w:rsidRDefault="006670B8" w:rsidP="00B23B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Local/Endereço: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-631717416"/>
                <w:placeholder>
                  <w:docPart w:val="0EF31B4B5FAF426698EEEBFAF91B0C76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Endereço completo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670B8" w:rsidRPr="00FD2D2A" w:rsidTr="00B23B6D">
        <w:trPr>
          <w:trHeight w:val="375"/>
          <w:jc w:val="center"/>
        </w:trPr>
        <w:tc>
          <w:tcPr>
            <w:tcW w:w="10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2810" w:rsidRPr="00FD2D2A" w:rsidRDefault="005B2810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6670B8" w:rsidRPr="00FD2D2A" w:rsidRDefault="006670B8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Anexando a este requerimento os documentos exigidos, vem requerer a matrícula no Programa de</w:t>
            </w:r>
          </w:p>
          <w:p w:rsidR="006670B8" w:rsidRPr="00FD2D2A" w:rsidRDefault="006670B8" w:rsidP="000D397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Pós-Graduação </w:t>
            </w:r>
            <w:r w:rsidR="005B2810" w:rsidRPr="00FD2D2A">
              <w:rPr>
                <w:rFonts w:ascii="Courier New" w:hAnsi="Courier New" w:cs="Courier New"/>
                <w:b/>
                <w:sz w:val="18"/>
                <w:szCs w:val="18"/>
              </w:rPr>
              <w:t>em Conservação da Fauna em nível de Mestrado</w:t>
            </w:r>
            <w:r w:rsidR="00520504"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Profissional</w:t>
            </w:r>
            <w:r w:rsidR="005B2810" w:rsidRPr="00FD2D2A">
              <w:rPr>
                <w:rFonts w:ascii="Courier New" w:hAnsi="Courier New" w:cs="Courier New"/>
                <w:b/>
                <w:sz w:val="18"/>
                <w:szCs w:val="18"/>
              </w:rPr>
              <w:t>, sob</w:t>
            </w: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a orientação </w:t>
            </w:r>
            <w:r w:rsidR="005B2810" w:rsidRPr="00FD2D2A">
              <w:rPr>
                <w:rFonts w:ascii="Courier New" w:hAnsi="Courier New" w:cs="Courier New"/>
                <w:b/>
                <w:sz w:val="18"/>
                <w:szCs w:val="18"/>
              </w:rPr>
              <w:t>do(a) Prof(a)</w:t>
            </w:r>
            <w:r w:rsidR="00520504"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Dr</w:t>
            </w:r>
            <w:proofErr w:type="spellEnd"/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(a)</w:t>
            </w:r>
            <w:r w:rsidR="00520504"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color w:val="5B9BD5" w:themeColor="accent1"/>
                  <w:sz w:val="18"/>
                  <w:szCs w:val="18"/>
                </w:rPr>
                <w:id w:val="281387273"/>
                <w:placeholder>
                  <w:docPart w:val="0E0890444D7C47849C7A8FDB40E6901D"/>
                </w:placeholder>
                <w:showingPlcHdr/>
              </w:sdtPr>
              <w:sdtContent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 xml:space="preserve">Nome do </w:t>
                </w:r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o</w:t>
                </w:r>
                <w:r w:rsidR="00B23B6D" w:rsidRPr="00FD2D2A">
                  <w:rPr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rientador</w:t>
                </w:r>
                <w:r w:rsidR="00B23B6D" w:rsidRPr="00FD2D2A">
                  <w:rPr>
                    <w:rStyle w:val="TextodoEspaoReservado"/>
                    <w:rFonts w:ascii="Courier New" w:hAnsi="Courier New" w:cs="Courier New"/>
                    <w:b/>
                    <w:color w:val="5B9BD5" w:themeColor="accent1"/>
                    <w:sz w:val="18"/>
                    <w:szCs w:val="18"/>
                  </w:rPr>
                  <w:t>.</w:t>
                </w:r>
              </w:sdtContent>
            </w:sdt>
          </w:p>
          <w:p w:rsidR="005B2810" w:rsidRPr="00FD2D2A" w:rsidRDefault="006670B8" w:rsidP="005B281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  <w:p w:rsidR="006670B8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Nestes termos, pede deferimento.</w:t>
            </w:r>
          </w:p>
          <w:p w:rsidR="006670B8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</w:t>
            </w:r>
          </w:p>
          <w:p w:rsidR="006670B8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São Carlos, </w:t>
            </w:r>
            <w:sdt>
              <w:sdtPr>
                <w:rPr>
                  <w:rFonts w:ascii="Courier New" w:hAnsi="Courier New" w:cs="Courier New"/>
                  <w:color w:val="5B9BD5" w:themeColor="accent1"/>
                  <w:sz w:val="18"/>
                  <w:szCs w:val="18"/>
                </w:rPr>
                <w:id w:val="503019398"/>
                <w:placeholder>
                  <w:docPart w:val="CE23DDE34C2346CB908B211A7855BD8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B23B6D" w:rsidRPr="00FD2D2A">
                  <w:rPr>
                    <w:rStyle w:val="TextodoEspaoReservado"/>
                    <w:rFonts w:ascii="Courier New" w:hAnsi="Courier New" w:cs="Courier New"/>
                    <w:color w:val="5B9BD5" w:themeColor="accent1"/>
                    <w:sz w:val="18"/>
                    <w:szCs w:val="18"/>
                  </w:rPr>
                  <w:t>Clique ou toque aqui para inserir uma data.</w:t>
                </w:r>
              </w:sdtContent>
            </w:sdt>
            <w:r w:rsidRPr="00FD2D2A">
              <w:rPr>
                <w:rFonts w:ascii="Courier New" w:hAnsi="Courier New" w:cs="Courier New"/>
                <w:color w:val="5B9BD5" w:themeColor="accent1"/>
                <w:sz w:val="18"/>
                <w:szCs w:val="18"/>
              </w:rPr>
              <w:t>.</w:t>
            </w:r>
          </w:p>
          <w:p w:rsidR="006670B8" w:rsidRPr="00FD2D2A" w:rsidRDefault="00B23B6D" w:rsidP="00B23B6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>De acordo,</w:t>
            </w:r>
          </w:p>
          <w:p w:rsidR="00B23B6D" w:rsidRPr="00FD2D2A" w:rsidRDefault="006670B8" w:rsidP="000D397B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  <w:tbl>
            <w:tblPr>
              <w:tblStyle w:val="Tabelacomgrade"/>
              <w:tblW w:w="11724" w:type="dxa"/>
              <w:tblInd w:w="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4"/>
              <w:gridCol w:w="403"/>
              <w:gridCol w:w="6337"/>
            </w:tblGrid>
            <w:tr w:rsidR="00B23B6D" w:rsidRPr="00FD2D2A" w:rsidTr="00B23B6D">
              <w:sdt>
                <w:sdtPr>
                  <w:rPr>
                    <w:rFonts w:ascii="Courier New" w:hAnsi="Courier New" w:cs="Courier New"/>
                    <w:b/>
                    <w:sz w:val="18"/>
                    <w:szCs w:val="18"/>
                  </w:rPr>
                  <w:id w:val="676861825"/>
                  <w:showingPlcHdr/>
                  <w:picture/>
                </w:sdtPr>
                <w:sdtContent>
                  <w:tc>
                    <w:tcPr>
                      <w:tcW w:w="4984" w:type="dxa"/>
                    </w:tcPr>
                    <w:p w:rsidR="00B23B6D" w:rsidRPr="00FD2D2A" w:rsidRDefault="00B23B6D" w:rsidP="000D397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FD2D2A">
                        <w:rPr>
                          <w:rFonts w:ascii="Courier New" w:hAnsi="Courier New" w:cs="Courier New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D678F0B" wp14:editId="38E78C3D">
                            <wp:extent cx="2162175" cy="600075"/>
                            <wp:effectExtent l="0" t="0" r="9525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03" w:type="dxa"/>
                </w:tcPr>
                <w:p w:rsidR="00B23B6D" w:rsidRPr="00FD2D2A" w:rsidRDefault="00B23B6D" w:rsidP="000D397B">
                  <w:pPr>
                    <w:jc w:val="center"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Courier New" w:hAnsi="Courier New" w:cs="Courier New"/>
                    <w:b/>
                    <w:sz w:val="18"/>
                    <w:szCs w:val="18"/>
                  </w:rPr>
                  <w:id w:val="316927189"/>
                  <w:showingPlcHdr/>
                  <w:picture/>
                </w:sdtPr>
                <w:sdtContent>
                  <w:tc>
                    <w:tcPr>
                      <w:tcW w:w="6337" w:type="dxa"/>
                    </w:tcPr>
                    <w:p w:rsidR="00B23B6D" w:rsidRPr="00FD2D2A" w:rsidRDefault="00B23B6D" w:rsidP="00B23B6D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FD2D2A">
                        <w:rPr>
                          <w:rFonts w:ascii="Courier New" w:hAnsi="Courier New" w:cs="Courier New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FBC1B9" wp14:editId="4643AD93">
                            <wp:extent cx="2619375" cy="523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23B6D" w:rsidRPr="00FD2D2A" w:rsidTr="00B23B6D">
              <w:tc>
                <w:tcPr>
                  <w:tcW w:w="4984" w:type="dxa"/>
                </w:tcPr>
                <w:p w:rsidR="00B23B6D" w:rsidRPr="00FD2D2A" w:rsidRDefault="00B23B6D" w:rsidP="000D397B">
                  <w:pPr>
                    <w:jc w:val="center"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FD2D2A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Orientador(a)</w:t>
                  </w:r>
                </w:p>
              </w:tc>
              <w:tc>
                <w:tcPr>
                  <w:tcW w:w="403" w:type="dxa"/>
                </w:tcPr>
                <w:p w:rsidR="00B23B6D" w:rsidRPr="00FD2D2A" w:rsidRDefault="00B23B6D" w:rsidP="000D397B">
                  <w:pPr>
                    <w:jc w:val="center"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7" w:type="dxa"/>
                </w:tcPr>
                <w:p w:rsidR="00B23B6D" w:rsidRPr="00FD2D2A" w:rsidRDefault="00B23B6D" w:rsidP="00B23B6D">
                  <w:pP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 w:rsidRPr="00FD2D2A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Pós-graduando(a)</w:t>
                  </w:r>
                </w:p>
              </w:tc>
            </w:tr>
          </w:tbl>
          <w:p w:rsidR="005B2810" w:rsidRPr="00FD2D2A" w:rsidRDefault="006670B8" w:rsidP="005B281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2D2A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</w:t>
            </w:r>
          </w:p>
        </w:tc>
      </w:tr>
    </w:tbl>
    <w:p w:rsidR="009A6143" w:rsidRPr="00FD2D2A" w:rsidRDefault="009A6143" w:rsidP="005B2810">
      <w:pPr>
        <w:pStyle w:val="Ttulo3"/>
        <w:jc w:val="left"/>
        <w:rPr>
          <w:rFonts w:ascii="Courier New" w:hAnsi="Courier New" w:cs="Courier New"/>
          <w:sz w:val="18"/>
          <w:szCs w:val="18"/>
        </w:rPr>
      </w:pPr>
    </w:p>
    <w:sectPr w:rsidR="009A6143" w:rsidRPr="00FD2D2A" w:rsidSect="00B23B6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7F" w:rsidRDefault="001B417F">
      <w:r>
        <w:separator/>
      </w:r>
    </w:p>
  </w:endnote>
  <w:endnote w:type="continuationSeparator" w:id="0">
    <w:p w:rsidR="001B417F" w:rsidRDefault="001B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7F" w:rsidRDefault="001B417F">
      <w:r>
        <w:separator/>
      </w:r>
    </w:p>
  </w:footnote>
  <w:footnote w:type="continuationSeparator" w:id="0">
    <w:p w:rsidR="001B417F" w:rsidRDefault="001B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78"/>
      <w:gridCol w:w="1985"/>
    </w:tblGrid>
    <w:tr w:rsidR="00847057" w:rsidRPr="00272B6F" w:rsidTr="00CA2A98">
      <w:tc>
        <w:tcPr>
          <w:tcW w:w="2127" w:type="dxa"/>
          <w:shd w:val="clear" w:color="auto" w:fill="auto"/>
          <w:vAlign w:val="center"/>
        </w:tcPr>
        <w:p w:rsidR="00847057" w:rsidRPr="00272B6F" w:rsidRDefault="00146510" w:rsidP="00847057">
          <w:pPr>
            <w:jc w:val="center"/>
            <w:rPr>
              <w:rFonts w:ascii="Berlin Sans FB" w:hAnsi="Berlin Sans FB"/>
            </w:rPr>
          </w:pPr>
          <w:r>
            <w:rPr>
              <w:rFonts w:ascii="Berlin Sans FB" w:eastAsia="Arial Unicode MS" w:hAnsi="Berlin Sans FB" w:cs="Arial"/>
              <w:b/>
              <w:noProof/>
              <w:sz w:val="24"/>
              <w:szCs w:val="24"/>
            </w:rPr>
            <w:drawing>
              <wp:inline distT="0" distB="0" distL="0" distR="0">
                <wp:extent cx="962025" cy="847725"/>
                <wp:effectExtent l="0" t="0" r="0" b="0"/>
                <wp:docPr id="1" name="Imagem 1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847057" w:rsidRDefault="00847057" w:rsidP="00847057">
          <w:pPr>
            <w:jc w:val="center"/>
            <w:rPr>
              <w:rFonts w:ascii="Bell MT" w:hAnsi="Bell MT" w:cs="Calibri"/>
              <w:sz w:val="14"/>
            </w:rPr>
          </w:pPr>
        </w:p>
        <w:p w:rsidR="00847057" w:rsidRPr="003C3268" w:rsidRDefault="00847057" w:rsidP="00847057">
          <w:pPr>
            <w:jc w:val="center"/>
            <w:rPr>
              <w:rFonts w:ascii="Cambria" w:hAnsi="Cambria"/>
              <w:b/>
              <w:color w:val="000000"/>
            </w:rPr>
          </w:pPr>
          <w:r w:rsidRPr="003C3268">
            <w:rPr>
              <w:rFonts w:ascii="Cambria" w:hAnsi="Cambria"/>
              <w:b/>
              <w:color w:val="000000"/>
            </w:rPr>
            <w:t>UNIVERSIDADE FEDERAL DE SÃO CARLOS</w:t>
          </w:r>
        </w:p>
        <w:p w:rsidR="00847057" w:rsidRPr="003C3268" w:rsidRDefault="00847057" w:rsidP="00847057">
          <w:pPr>
            <w:jc w:val="center"/>
            <w:rPr>
              <w:rFonts w:ascii="Cambria" w:hAnsi="Cambria"/>
              <w:color w:val="000000"/>
            </w:rPr>
          </w:pPr>
          <w:r w:rsidRPr="003C3268">
            <w:rPr>
              <w:rFonts w:ascii="Cambria" w:hAnsi="Cambria"/>
              <w:color w:val="000000"/>
            </w:rPr>
            <w:t>CENTRO DE CIÊNCIAS BIOLÓGICAS E DA SAÚDE</w:t>
          </w:r>
        </w:p>
        <w:p w:rsidR="00847057" w:rsidRPr="003C3268" w:rsidRDefault="00847057" w:rsidP="00847057">
          <w:pPr>
            <w:jc w:val="center"/>
            <w:rPr>
              <w:rFonts w:ascii="Cambria" w:hAnsi="Cambria"/>
              <w:b/>
              <w:color w:val="0070C0"/>
            </w:rPr>
          </w:pPr>
          <w:r w:rsidRPr="003C3268">
            <w:rPr>
              <w:rFonts w:ascii="Cambria" w:hAnsi="Cambria"/>
              <w:b/>
              <w:color w:val="0070C0"/>
            </w:rPr>
            <w:t>Programa de Pós-Graduação em Conservação da Fauna</w:t>
          </w:r>
        </w:p>
        <w:p w:rsidR="00847057" w:rsidRPr="003C3268" w:rsidRDefault="00847057" w:rsidP="00847057">
          <w:pPr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Via Washington Luiz, Km. 235 - Caixa Postal 676</w:t>
          </w:r>
        </w:p>
        <w:p w:rsidR="00847057" w:rsidRPr="003C3268" w:rsidRDefault="00847057" w:rsidP="00847057">
          <w:pPr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CEP 13.565-905 - São Carlos - SP - Brasil</w:t>
          </w:r>
        </w:p>
        <w:p w:rsidR="00847057" w:rsidRPr="00272B6F" w:rsidRDefault="00847057" w:rsidP="00847057">
          <w:pPr>
            <w:jc w:val="center"/>
            <w:rPr>
              <w:rFonts w:ascii="Berlin Sans FB" w:hAnsi="Berlin Sans FB"/>
            </w:rPr>
          </w:pPr>
          <w:r w:rsidRPr="00C01F4B">
            <w:rPr>
              <w:rFonts w:ascii="Bell MT" w:hAnsi="Bell MT" w:cs="Calibri"/>
              <w:sz w:val="14"/>
            </w:rPr>
            <w:t xml:space="preserve">E-mail: </w:t>
          </w:r>
          <w:hyperlink r:id="rId2" w:history="1">
            <w:r w:rsidRPr="007F69C0">
              <w:rPr>
                <w:rStyle w:val="Hyperlink"/>
                <w:rFonts w:ascii="Bell MT" w:eastAsia="Arial Unicode MS" w:hAnsi="Bell MT" w:cs="Calibri"/>
                <w:bCs/>
                <w:sz w:val="18"/>
              </w:rPr>
              <w:t>ppgcfau@ufscar.br</w:t>
            </w:r>
          </w:hyperlink>
          <w:r w:rsidRPr="00272B6F">
            <w:rPr>
              <w:rFonts w:ascii="Bell MT" w:eastAsia="Arial Unicode MS" w:hAnsi="Bell MT" w:cs="Arial"/>
              <w:bCs/>
              <w:sz w:val="18"/>
            </w:rPr>
            <w:t xml:space="preserve"> </w:t>
          </w:r>
          <w:r w:rsidRPr="00272B6F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3306-6886</w:t>
          </w:r>
        </w:p>
        <w:p w:rsidR="00847057" w:rsidRPr="00272B6F" w:rsidRDefault="00847057" w:rsidP="00847057">
          <w:pPr>
            <w:jc w:val="center"/>
            <w:rPr>
              <w:rFonts w:ascii="Bell MT" w:hAnsi="Bell MT" w:cs="Calibri"/>
              <w:sz w:val="14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847057" w:rsidRPr="00272B6F" w:rsidRDefault="00146510" w:rsidP="00847057">
          <w:pPr>
            <w:jc w:val="center"/>
            <w:rPr>
              <w:rFonts w:ascii="Berlin Sans FB" w:hAnsi="Berlin Sans FB"/>
            </w:rPr>
          </w:pPr>
          <w:r>
            <w:rPr>
              <w:rFonts w:ascii="Berlin Sans FB" w:hAnsi="Berlin Sans FB"/>
              <w:noProof/>
            </w:rPr>
            <w:drawing>
              <wp:inline distT="0" distB="0" distL="0" distR="0">
                <wp:extent cx="923925" cy="8286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7057" w:rsidRPr="00D55219" w:rsidRDefault="00847057" w:rsidP="008470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M3sDA0NjEyMDJS0lEKTi0uzszPAykwrAUAl5GcsiwAAAA="/>
  </w:docVars>
  <w:rsids>
    <w:rsidRoot w:val="00665DD6"/>
    <w:rsid w:val="00021697"/>
    <w:rsid w:val="000333FA"/>
    <w:rsid w:val="00090565"/>
    <w:rsid w:val="000D397B"/>
    <w:rsid w:val="001101B8"/>
    <w:rsid w:val="00116E04"/>
    <w:rsid w:val="00146510"/>
    <w:rsid w:val="001B2BF7"/>
    <w:rsid w:val="001B417F"/>
    <w:rsid w:val="001B79E2"/>
    <w:rsid w:val="002378A6"/>
    <w:rsid w:val="002D1A62"/>
    <w:rsid w:val="002F14E2"/>
    <w:rsid w:val="0033772A"/>
    <w:rsid w:val="0034673B"/>
    <w:rsid w:val="003C22C0"/>
    <w:rsid w:val="00432414"/>
    <w:rsid w:val="00496388"/>
    <w:rsid w:val="004A1499"/>
    <w:rsid w:val="005075E5"/>
    <w:rsid w:val="00520504"/>
    <w:rsid w:val="00554193"/>
    <w:rsid w:val="00580B84"/>
    <w:rsid w:val="005A4733"/>
    <w:rsid w:val="005B2810"/>
    <w:rsid w:val="005E6665"/>
    <w:rsid w:val="005E6BA5"/>
    <w:rsid w:val="005F3AED"/>
    <w:rsid w:val="006371B9"/>
    <w:rsid w:val="00665DD6"/>
    <w:rsid w:val="006670B8"/>
    <w:rsid w:val="006C3310"/>
    <w:rsid w:val="006D771E"/>
    <w:rsid w:val="00712D52"/>
    <w:rsid w:val="00761915"/>
    <w:rsid w:val="007933B7"/>
    <w:rsid w:val="007B14F4"/>
    <w:rsid w:val="007C4F88"/>
    <w:rsid w:val="00847057"/>
    <w:rsid w:val="0085251B"/>
    <w:rsid w:val="00863680"/>
    <w:rsid w:val="00907CB0"/>
    <w:rsid w:val="00927875"/>
    <w:rsid w:val="009564A7"/>
    <w:rsid w:val="00982EC0"/>
    <w:rsid w:val="009A6143"/>
    <w:rsid w:val="009C47B9"/>
    <w:rsid w:val="009D4F62"/>
    <w:rsid w:val="009F06D3"/>
    <w:rsid w:val="009F0EC1"/>
    <w:rsid w:val="00A53F6A"/>
    <w:rsid w:val="00A65121"/>
    <w:rsid w:val="00A85FD0"/>
    <w:rsid w:val="00AB7BBE"/>
    <w:rsid w:val="00AC6AE1"/>
    <w:rsid w:val="00B23B6D"/>
    <w:rsid w:val="00B75086"/>
    <w:rsid w:val="00CA2A98"/>
    <w:rsid w:val="00CA53DB"/>
    <w:rsid w:val="00CF485E"/>
    <w:rsid w:val="00D00BFB"/>
    <w:rsid w:val="00DD578F"/>
    <w:rsid w:val="00E05FFA"/>
    <w:rsid w:val="00E124BC"/>
    <w:rsid w:val="00E30188"/>
    <w:rsid w:val="00E53548"/>
    <w:rsid w:val="00EA2946"/>
    <w:rsid w:val="00EE11BB"/>
    <w:rsid w:val="00F2311D"/>
    <w:rsid w:val="00F426CE"/>
    <w:rsid w:val="00F46E26"/>
    <w:rsid w:val="00F864D4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AFFD8"/>
  <w15:chartTrackingRefBased/>
  <w15:docId w15:val="{D6940F14-D244-47E1-9DEB-EB2C3736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ED"/>
  </w:style>
  <w:style w:type="paragraph" w:styleId="Ttulo1">
    <w:name w:val="heading 1"/>
    <w:basedOn w:val="Normal"/>
    <w:next w:val="Normal"/>
    <w:link w:val="Ttulo1Char"/>
    <w:qFormat/>
    <w:rsid w:val="00EA2946"/>
    <w:pPr>
      <w:keepNext/>
      <w:tabs>
        <w:tab w:val="left" w:pos="1843"/>
        <w:tab w:val="left" w:pos="5387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A2946"/>
    <w:pPr>
      <w:keepNext/>
      <w:jc w:val="center"/>
      <w:outlineLvl w:val="1"/>
    </w:pPr>
    <w:rPr>
      <w:rFonts w:ascii="Arial" w:hAnsi="Arial"/>
      <w:b/>
      <w:sz w:val="21"/>
    </w:rPr>
  </w:style>
  <w:style w:type="paragraph" w:styleId="Ttulo3">
    <w:name w:val="heading 3"/>
    <w:basedOn w:val="Normal"/>
    <w:next w:val="Normal"/>
    <w:link w:val="Ttulo3Char"/>
    <w:qFormat/>
    <w:rsid w:val="00432414"/>
    <w:pPr>
      <w:keepNext/>
      <w:tabs>
        <w:tab w:val="left" w:pos="3261"/>
      </w:tabs>
      <w:ind w:right="558"/>
      <w:jc w:val="center"/>
      <w:outlineLvl w:val="2"/>
    </w:pPr>
    <w:rPr>
      <w:rFonts w:ascii="Arial Black" w:hAnsi="Arial Black"/>
      <w:sz w:val="5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EA2946"/>
    <w:rPr>
      <w:color w:val="0000FF"/>
      <w:u w:val="single"/>
    </w:rPr>
  </w:style>
  <w:style w:type="paragraph" w:styleId="Cabealho">
    <w:name w:val="header"/>
    <w:basedOn w:val="Normal"/>
    <w:link w:val="CabealhoChar"/>
    <w:rsid w:val="00EA29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A29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6C331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C3310"/>
    <w:rPr>
      <w:rFonts w:ascii="Tahoma" w:hAnsi="Tahoma" w:cs="Tahoma"/>
      <w:sz w:val="16"/>
      <w:szCs w:val="16"/>
    </w:rPr>
  </w:style>
  <w:style w:type="paragraph" w:customStyle="1" w:styleId="Numbers">
    <w:name w:val="Numbers"/>
    <w:basedOn w:val="Normal"/>
    <w:autoRedefine/>
    <w:rsid w:val="006D771E"/>
    <w:pPr>
      <w:jc w:val="center"/>
    </w:pPr>
    <w:rPr>
      <w:rFonts w:ascii="Trebuchet MS" w:hAnsi="Trebuchet MS"/>
      <w:b/>
      <w:sz w:val="14"/>
      <w:szCs w:val="24"/>
      <w:lang w:val="en-US" w:eastAsia="en-US"/>
    </w:rPr>
  </w:style>
  <w:style w:type="paragraph" w:customStyle="1" w:styleId="Month">
    <w:name w:val="Month"/>
    <w:basedOn w:val="Normal"/>
    <w:autoRedefine/>
    <w:rsid w:val="006D771E"/>
    <w:pPr>
      <w:ind w:left="72"/>
    </w:pPr>
    <w:rPr>
      <w:rFonts w:ascii="Trebuchet MS" w:hAnsi="Trebuchet MS"/>
      <w:b/>
      <w:caps/>
      <w:sz w:val="14"/>
      <w:szCs w:val="18"/>
      <w:lang w:val="en-US" w:eastAsia="en-US"/>
    </w:rPr>
  </w:style>
  <w:style w:type="paragraph" w:customStyle="1" w:styleId="Day">
    <w:name w:val="Day"/>
    <w:basedOn w:val="Normal"/>
    <w:autoRedefine/>
    <w:rsid w:val="006D771E"/>
    <w:pPr>
      <w:jc w:val="center"/>
    </w:pPr>
    <w:rPr>
      <w:rFonts w:ascii="Trebuchet MS" w:hAnsi="Trebuchet MS"/>
      <w:b/>
      <w:sz w:val="14"/>
      <w:szCs w:val="18"/>
      <w:lang w:val="en-US" w:eastAsia="en-US"/>
    </w:rPr>
  </w:style>
  <w:style w:type="paragraph" w:customStyle="1" w:styleId="Year">
    <w:name w:val="Year"/>
    <w:basedOn w:val="Normal"/>
    <w:autoRedefine/>
    <w:rsid w:val="006D771E"/>
    <w:pPr>
      <w:spacing w:before="40"/>
    </w:pPr>
    <w:rPr>
      <w:rFonts w:ascii="Trebuchet MS" w:hAnsi="Trebuchet MS"/>
      <w:b/>
      <w:color w:val="FF0000"/>
      <w:sz w:val="24"/>
      <w:szCs w:val="24"/>
      <w:lang w:val="en-US" w:eastAsia="en-US"/>
    </w:rPr>
  </w:style>
  <w:style w:type="paragraph" w:customStyle="1" w:styleId="Default">
    <w:name w:val="Default"/>
    <w:rsid w:val="006D7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rsid w:val="00432414"/>
    <w:rPr>
      <w:rFonts w:ascii="Arial Black" w:hAnsi="Arial Black"/>
      <w:sz w:val="52"/>
    </w:rPr>
  </w:style>
  <w:style w:type="character" w:customStyle="1" w:styleId="Ttulo1Char">
    <w:name w:val="Título 1 Char"/>
    <w:link w:val="Ttulo1"/>
    <w:rsid w:val="0033772A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847057"/>
  </w:style>
  <w:style w:type="character" w:styleId="TextodoEspaoReservado">
    <w:name w:val="Placeholder Text"/>
    <w:basedOn w:val="Fontepargpadro"/>
    <w:uiPriority w:val="99"/>
    <w:semiHidden/>
    <w:rsid w:val="000333FA"/>
    <w:rPr>
      <w:color w:val="808080"/>
    </w:rPr>
  </w:style>
  <w:style w:type="character" w:styleId="nfaseIntensa">
    <w:name w:val="Intense Emphasis"/>
    <w:basedOn w:val="Fontepargpadro"/>
    <w:uiPriority w:val="21"/>
    <w:qFormat/>
    <w:rsid w:val="000333FA"/>
    <w:rPr>
      <w:rFonts w:ascii="Courier New" w:hAnsi="Courier New"/>
      <w:b/>
      <w:i/>
      <w:iCs/>
      <w:color w:val="5B9BD5" w:themeColor="accent1"/>
      <w:sz w:val="20"/>
      <w:u w:val="single"/>
    </w:rPr>
  </w:style>
  <w:style w:type="table" w:styleId="Tabelacomgrade">
    <w:name w:val="Table Grid"/>
    <w:basedOn w:val="Tabelanormal"/>
    <w:rsid w:val="00B2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ppgcfau@ufscar.br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issi\Dados%20de%20aplicativos\Microsoft\Modelos\Cabe&#231;alho%20PPGG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FF6CCE92C34780A1411B99C53EE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35069-3108-4FB1-9CC0-75C2458768BF}"/>
      </w:docPartPr>
      <w:docPartBody>
        <w:p w:rsidR="00000000" w:rsidRDefault="008A55A1" w:rsidP="008A55A1">
          <w:pPr>
            <w:pStyle w:val="A1FF6CCE92C34780A1411B99C53EE1941"/>
          </w:pPr>
          <w:r w:rsidRPr="00FD2D2A">
            <w:rPr>
              <w:rStyle w:val="nfaseIntensa"/>
              <w:rFonts w:cs="Courier New"/>
              <w:i w:val="0"/>
              <w:sz w:val="18"/>
              <w:szCs w:val="18"/>
            </w:rPr>
            <w:t>UF.</w:t>
          </w:r>
        </w:p>
      </w:docPartBody>
    </w:docPart>
    <w:docPart>
      <w:docPartPr>
        <w:name w:val="8B3CC4C7E17C407F9666BE5A5F02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49C1A-2B8E-402D-A7B8-3A9EAE6398FA}"/>
      </w:docPartPr>
      <w:docPartBody>
        <w:p w:rsidR="00000000" w:rsidRDefault="008A55A1" w:rsidP="008A55A1">
          <w:pPr>
            <w:pStyle w:val="8B3CC4C7E17C407F9666BE5A5F02CFE81"/>
          </w:pPr>
          <w:r w:rsidRPr="00FD2D2A">
            <w:rPr>
              <w:rStyle w:val="nfaseIntensa"/>
              <w:rFonts w:cs="Courier New"/>
              <w:i w:val="0"/>
              <w:sz w:val="18"/>
              <w:szCs w:val="18"/>
            </w:rPr>
            <w:t>Escolher um item.</w:t>
          </w:r>
        </w:p>
      </w:docPartBody>
    </w:docPart>
    <w:docPart>
      <w:docPartPr>
        <w:name w:val="E2334F66CF3E44B0A6532F5603BE4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837E8-7165-4227-BA67-79CA7971EF76}"/>
      </w:docPartPr>
      <w:docPartBody>
        <w:p w:rsidR="00000000" w:rsidRDefault="008A55A1" w:rsidP="008A55A1">
          <w:pPr>
            <w:pStyle w:val="E2334F66CF3E44B0A6532F5603BE413D1"/>
          </w:pPr>
          <w:r w:rsidRPr="00FD2D2A">
            <w:rPr>
              <w:rStyle w:val="nfaseIntensa"/>
              <w:rFonts w:cs="Courier New"/>
              <w:i w:val="0"/>
              <w:sz w:val="18"/>
              <w:szCs w:val="18"/>
            </w:rPr>
            <w:t>Escolher um item.</w:t>
          </w:r>
        </w:p>
      </w:docPartBody>
    </w:docPart>
    <w:docPart>
      <w:docPartPr>
        <w:name w:val="E6E0480AE9194EC0ACB8BAC3EC6DC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21AAA-FE86-4883-AB11-60DD06850034}"/>
      </w:docPartPr>
      <w:docPartBody>
        <w:p w:rsidR="00000000" w:rsidRDefault="008A55A1" w:rsidP="008A55A1">
          <w:pPr>
            <w:pStyle w:val="E6E0480AE9194EC0ACB8BAC3EC6DCE54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Nome completo da mãe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2260439B4788479DBE84766960ED1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FFAEE-9D4F-4D02-AECD-9901913AE035}"/>
      </w:docPartPr>
      <w:docPartBody>
        <w:p w:rsidR="00000000" w:rsidRDefault="008A55A1" w:rsidP="008A55A1">
          <w:pPr>
            <w:pStyle w:val="2260439B4788479DBE84766960ED1CAB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Endereço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BBD5000F43854A33AC344FC78316F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B126D-A6F0-447E-96D3-38284805E29A}"/>
      </w:docPartPr>
      <w:docPartBody>
        <w:p w:rsidR="00000000" w:rsidRDefault="008A55A1" w:rsidP="008A55A1">
          <w:pPr>
            <w:pStyle w:val="BBD5000F43854A33AC344FC78316F5CD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Complemento</w:t>
          </w:r>
        </w:p>
      </w:docPartBody>
    </w:docPart>
    <w:docPart>
      <w:docPartPr>
        <w:name w:val="88A229299D3D40C2ADA9C7DCF919C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7A09-2227-4265-A568-3159DD26B1E6}"/>
      </w:docPartPr>
      <w:docPartBody>
        <w:p w:rsidR="00000000" w:rsidRDefault="008A55A1" w:rsidP="008A55A1">
          <w:pPr>
            <w:pStyle w:val="88A229299D3D40C2ADA9C7DCF919C5BC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Cidade.</w:t>
          </w:r>
        </w:p>
      </w:docPartBody>
    </w:docPart>
    <w:docPart>
      <w:docPartPr>
        <w:name w:val="CCBBDF9898DC42D083EF840DDEFC7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7CE3B-AF0F-407D-810D-A4069EDD3B3C}"/>
      </w:docPartPr>
      <w:docPartBody>
        <w:p w:rsidR="00000000" w:rsidRDefault="008A55A1" w:rsidP="008A55A1">
          <w:pPr>
            <w:pStyle w:val="CCBBDF9898DC42D083EF840DDEFC7632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Bairro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4297850438514F16A812BE719054F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46EDD-AC51-417B-9ECD-6B29502AFB2C}"/>
      </w:docPartPr>
      <w:docPartBody>
        <w:p w:rsidR="00000000" w:rsidRDefault="008A55A1" w:rsidP="008A55A1">
          <w:pPr>
            <w:pStyle w:val="4297850438514F16A812BE719054FFFC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CEP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C7AFBCF1FB2D4EDCBACBE98557819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DAAED-FFA0-4FBF-831C-46FCBE734648}"/>
      </w:docPartPr>
      <w:docPartBody>
        <w:p w:rsidR="00000000" w:rsidRDefault="008A55A1" w:rsidP="008A55A1">
          <w:pPr>
            <w:pStyle w:val="C7AFBCF1FB2D4EDCBACBE98557819E4C1"/>
          </w:pPr>
          <w:r w:rsidRPr="00FD2D2A">
            <w:rPr>
              <w:rStyle w:val="nfaseIntensa"/>
              <w:rFonts w:cs="Courier New"/>
              <w:i w:val="0"/>
              <w:sz w:val="18"/>
              <w:szCs w:val="18"/>
            </w:rPr>
            <w:t>UF.</w:t>
          </w:r>
        </w:p>
      </w:docPartBody>
    </w:docPart>
    <w:docPart>
      <w:docPartPr>
        <w:name w:val="17E4A0120FE0486189E180D59E650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92C3A-7B50-40FC-B29D-0F3851137D12}"/>
      </w:docPartPr>
      <w:docPartBody>
        <w:p w:rsidR="00000000" w:rsidRDefault="008A55A1" w:rsidP="008A55A1">
          <w:pPr>
            <w:pStyle w:val="17E4A0120FE0486189E180D59E6505EB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Telefone residencial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B31ACB14BD5140EDB462CDB9242CB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05C77-6DB0-4FCF-8BD7-C9E0604C0627}"/>
      </w:docPartPr>
      <w:docPartBody>
        <w:p w:rsidR="00000000" w:rsidRDefault="008A55A1" w:rsidP="008A55A1">
          <w:pPr>
            <w:pStyle w:val="B31ACB14BD5140EDB462CDB9242CBBC7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Celular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3A154440F5E149FCB2CCBE6F11DF2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5323F-F8E4-4027-9723-80776D17532A}"/>
      </w:docPartPr>
      <w:docPartBody>
        <w:p w:rsidR="00000000" w:rsidRDefault="008A55A1" w:rsidP="008A55A1">
          <w:pPr>
            <w:pStyle w:val="3A154440F5E149FCB2CCBE6F11DF21D9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E-mail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B32D393269FD49B2AA01AF74CB8D3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1EE6E-A2A2-4D8C-9435-365B171564A0}"/>
      </w:docPartPr>
      <w:docPartBody>
        <w:p w:rsidR="00000000" w:rsidRDefault="008A55A1" w:rsidP="008A55A1">
          <w:pPr>
            <w:pStyle w:val="B32D393269FD49B2AA01AF74CB8D30E6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 xml:space="preserve">Nº RG </w:t>
          </w:r>
        </w:p>
      </w:docPartBody>
    </w:docPart>
    <w:docPart>
      <w:docPartPr>
        <w:name w:val="8B67AB3CF296400EB5918395C3AA4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3144-E175-4FD1-A96B-445E725FF120}"/>
      </w:docPartPr>
      <w:docPartBody>
        <w:p w:rsidR="00000000" w:rsidRDefault="008A55A1" w:rsidP="008A55A1">
          <w:pPr>
            <w:pStyle w:val="8B67AB3CF296400EB5918395C3AA4302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Expeditor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DF1BDE5812E942C3B18BC74A84556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7CD96-3528-4140-9ADD-1E637B0470C4}"/>
      </w:docPartPr>
      <w:docPartBody>
        <w:p w:rsidR="00000000" w:rsidRDefault="008A55A1" w:rsidP="008A55A1">
          <w:pPr>
            <w:pStyle w:val="DF1BDE5812E942C3B18BC74A84556EAA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Nº CPF</w:t>
          </w:r>
        </w:p>
      </w:docPartBody>
    </w:docPart>
    <w:docPart>
      <w:docPartPr>
        <w:name w:val="1868977CAFAA4232BDD76FD8D72BC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663EB-D177-4EBB-9F6D-FFDCBB823F6F}"/>
      </w:docPartPr>
      <w:docPartBody>
        <w:p w:rsidR="00000000" w:rsidRDefault="008A55A1" w:rsidP="008A55A1">
          <w:pPr>
            <w:pStyle w:val="1868977CAFAA4232BDD76FD8D72BC433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Nº Título de Eleitor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3EC8C19D826D45209E720A157CBF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81842-70FC-42E2-BA20-D262307678CB}"/>
      </w:docPartPr>
      <w:docPartBody>
        <w:p w:rsidR="00000000" w:rsidRDefault="008A55A1" w:rsidP="008A55A1">
          <w:pPr>
            <w:pStyle w:val="3EC8C19D826D45209E720A157CBF8BC1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Instituição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BBDEB63C42E840169CEDECA065F14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FB24F-91EB-42D1-B210-BF39B734A6AE}"/>
      </w:docPartPr>
      <w:docPartBody>
        <w:p w:rsidR="00000000" w:rsidRDefault="008A55A1" w:rsidP="008A55A1">
          <w:pPr>
            <w:pStyle w:val="BBDEB63C42E840169CEDECA065F14BCE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Local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AE8E9D131A2246FCBEA5727278135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80F12-B58F-4B22-AD4D-00AFB0063D96}"/>
      </w:docPartPr>
      <w:docPartBody>
        <w:p w:rsidR="00000000" w:rsidRDefault="008A55A1" w:rsidP="008A55A1">
          <w:pPr>
            <w:pStyle w:val="AE8E9D131A2246FCBEA5727278135C0A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Curso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.</w:t>
          </w:r>
        </w:p>
      </w:docPartBody>
    </w:docPart>
    <w:docPart>
      <w:docPartPr>
        <w:name w:val="7201B425A1114B259F95E174A76B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5F167-37FF-4DA8-9234-77B97B53837D}"/>
      </w:docPartPr>
      <w:docPartBody>
        <w:p w:rsidR="00000000" w:rsidRDefault="008A55A1" w:rsidP="008A55A1">
          <w:pPr>
            <w:pStyle w:val="7201B425A1114B259F95E174A76B32CA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Ingresso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.</w:t>
          </w:r>
        </w:p>
      </w:docPartBody>
    </w:docPart>
    <w:docPart>
      <w:docPartPr>
        <w:name w:val="F2A51E9B32374F35BC69E11DFC1DB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EF9D7-849A-41EA-86F3-081C366C814D}"/>
      </w:docPartPr>
      <w:docPartBody>
        <w:p w:rsidR="00000000" w:rsidRDefault="008A55A1" w:rsidP="008A55A1">
          <w:pPr>
            <w:pStyle w:val="F2A51E9B32374F35BC69E11DFC1DB3E6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ANO</w:t>
          </w:r>
        </w:p>
      </w:docPartBody>
    </w:docPart>
    <w:docPart>
      <w:docPartPr>
        <w:name w:val="D02012B6DE1340BDA12B64B10302F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611B4-4517-47CC-B56A-2955F255DD24}"/>
      </w:docPartPr>
      <w:docPartBody>
        <w:p w:rsidR="00000000" w:rsidRDefault="008A55A1" w:rsidP="008A55A1">
          <w:pPr>
            <w:pStyle w:val="D02012B6DE1340BDA12B64B10302F857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Zona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7F5A2490FC0D47728E68E916A189E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A298C-83A8-4E2A-ACEE-1330607B1777}"/>
      </w:docPartPr>
      <w:docPartBody>
        <w:p w:rsidR="00000000" w:rsidRDefault="008A55A1" w:rsidP="008A55A1">
          <w:pPr>
            <w:pStyle w:val="7F5A2490FC0D47728E68E916A189E699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Instituição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.</w:t>
          </w:r>
        </w:p>
      </w:docPartBody>
    </w:docPart>
    <w:docPart>
      <w:docPartPr>
        <w:name w:val="7EF56767FC5A42E0B6D0327E3D0F5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F5F77-0C4D-4DAA-BE2E-4ABC850EEE93}"/>
      </w:docPartPr>
      <w:docPartBody>
        <w:p w:rsidR="00000000" w:rsidRDefault="008A55A1" w:rsidP="008A55A1">
          <w:pPr>
            <w:pStyle w:val="7EF56767FC5A42E0B6D0327E3D0F502C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Cargo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.</w:t>
          </w:r>
        </w:p>
      </w:docPartBody>
    </w:docPart>
    <w:docPart>
      <w:docPartPr>
        <w:name w:val="0EF31B4B5FAF426698EEEBFAF91B0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C923C-47B6-4440-A899-876441CE89C0}"/>
      </w:docPartPr>
      <w:docPartBody>
        <w:p w:rsidR="00000000" w:rsidRDefault="008A55A1" w:rsidP="008A55A1">
          <w:pPr>
            <w:pStyle w:val="0EF31B4B5FAF426698EEEBFAF91B0C76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Endereço completo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.</w:t>
          </w:r>
        </w:p>
      </w:docPartBody>
    </w:docPart>
    <w:docPart>
      <w:docPartPr>
        <w:name w:val="0E0890444D7C47849C7A8FDB40E69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984CD-2198-47ED-9D91-A3383A351F48}"/>
      </w:docPartPr>
      <w:docPartBody>
        <w:p w:rsidR="00000000" w:rsidRDefault="008A55A1" w:rsidP="008A55A1">
          <w:pPr>
            <w:pStyle w:val="0E0890444D7C47849C7A8FDB40E6901D1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 xml:space="preserve">Nome do </w:t>
          </w: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o</w:t>
          </w: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rientador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</w:rPr>
            <w:t>.</w:t>
          </w:r>
        </w:p>
      </w:docPartBody>
    </w:docPart>
    <w:docPart>
      <w:docPartPr>
        <w:name w:val="DAD11645B90A4DD3B1A555A68160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0DE7F-1C04-4B6D-8B24-843995C20ED0}"/>
      </w:docPartPr>
      <w:docPartBody>
        <w:p w:rsidR="00000000" w:rsidRDefault="008A55A1" w:rsidP="008A55A1">
          <w:pPr>
            <w:pStyle w:val="DAD11645B90A4DD3B1A555A681606EF2"/>
          </w:pP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Nome Completo</w:t>
          </w:r>
        </w:p>
      </w:docPartBody>
    </w:docPart>
    <w:docPart>
      <w:docPartPr>
        <w:name w:val="B1D60CA3036940518C4AA395924C8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8AC73-5B03-438F-9959-4A3FF683E2BD}"/>
      </w:docPartPr>
      <w:docPartBody>
        <w:p w:rsidR="00000000" w:rsidRDefault="008A55A1" w:rsidP="008A55A1">
          <w:pPr>
            <w:pStyle w:val="B1D60CA3036940518C4AA395924C8C84"/>
          </w:pPr>
          <w:r w:rsidRPr="00FD2D2A">
            <w:rPr>
              <w:rStyle w:val="TextodoEspaoReservado"/>
              <w:rFonts w:ascii="Courier New" w:hAnsi="Courier New" w:cs="Courier New"/>
              <w:color w:val="5B9BD5" w:themeColor="accent1"/>
              <w:sz w:val="18"/>
              <w:szCs w:val="18"/>
              <w:u w:val="single"/>
            </w:rPr>
            <w:t>dd/mm/aaaa.</w:t>
          </w:r>
        </w:p>
      </w:docPartBody>
    </w:docPart>
    <w:docPart>
      <w:docPartPr>
        <w:name w:val="A9E1B5AB84854F308F874335B578B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3ECF-235D-4F8E-AEA2-B38AFB73F4A2}"/>
      </w:docPartPr>
      <w:docPartBody>
        <w:p w:rsidR="00000000" w:rsidRDefault="008A55A1" w:rsidP="008A55A1">
          <w:pPr>
            <w:pStyle w:val="A9E1B5AB84854F308F874335B578B4A3"/>
          </w:pP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Onde nasceu.</w:t>
          </w:r>
        </w:p>
      </w:docPartBody>
    </w:docPart>
    <w:docPart>
      <w:docPartPr>
        <w:name w:val="4B949CDA63FC485B9600822D6D5A0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7FC31-F223-452F-8837-4798DE9B2D62}"/>
      </w:docPartPr>
      <w:docPartBody>
        <w:p w:rsidR="00000000" w:rsidRDefault="008A55A1" w:rsidP="008A55A1">
          <w:pPr>
            <w:pStyle w:val="4B949CDA63FC485B9600822D6D5A0B5E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Nome completo do pai</w:t>
          </w:r>
          <w:r w:rsidRPr="00FD2D2A">
            <w:rPr>
              <w:rStyle w:val="TextodoEspaoReservado"/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FC960A7E421A483C90463CD411433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49DE6-A3FD-435B-B979-AF18831065C2}"/>
      </w:docPartPr>
      <w:docPartBody>
        <w:p w:rsidR="00000000" w:rsidRDefault="008A55A1" w:rsidP="008A55A1">
          <w:pPr>
            <w:pStyle w:val="FC960A7E421A483C90463CD4114330EC"/>
          </w:pPr>
          <w:r w:rsidRPr="00FD2D2A">
            <w:rPr>
              <w:rFonts w:ascii="Courier New" w:hAnsi="Courier New" w:cs="Courier New"/>
              <w:b/>
              <w:color w:val="5B9BD5" w:themeColor="accent1"/>
              <w:sz w:val="18"/>
              <w:szCs w:val="18"/>
              <w:u w:val="single"/>
            </w:rPr>
            <w:t>data</w:t>
          </w:r>
        </w:p>
      </w:docPartBody>
    </w:docPart>
    <w:docPart>
      <w:docPartPr>
        <w:name w:val="CE23DDE34C2346CB908B211A7855B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C9CB-192D-4843-B7CE-4F710994081A}"/>
      </w:docPartPr>
      <w:docPartBody>
        <w:p w:rsidR="00000000" w:rsidRDefault="008A55A1" w:rsidP="008A55A1">
          <w:pPr>
            <w:pStyle w:val="CE23DDE34C2346CB908B211A7855BD88"/>
          </w:pPr>
          <w:r w:rsidRPr="00FD2D2A">
            <w:rPr>
              <w:rStyle w:val="TextodoEspaoReservado"/>
              <w:rFonts w:ascii="Courier New" w:hAnsi="Courier New" w:cs="Courier New"/>
              <w:color w:val="5B9BD5" w:themeColor="accent1"/>
              <w:sz w:val="18"/>
              <w:szCs w:val="18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A1"/>
    <w:rsid w:val="00344E64"/>
    <w:rsid w:val="008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5A1"/>
    <w:rPr>
      <w:color w:val="808080"/>
    </w:rPr>
  </w:style>
  <w:style w:type="character" w:styleId="nfaseIntensa">
    <w:name w:val="Intense Emphasis"/>
    <w:basedOn w:val="Fontepargpadro"/>
    <w:uiPriority w:val="21"/>
    <w:qFormat/>
    <w:rsid w:val="008A55A1"/>
    <w:rPr>
      <w:rFonts w:ascii="Courier New" w:hAnsi="Courier New"/>
      <w:b/>
      <w:i/>
      <w:iCs/>
      <w:color w:val="5B9BD5" w:themeColor="accent1"/>
      <w:sz w:val="20"/>
      <w:u w:val="single"/>
    </w:rPr>
  </w:style>
  <w:style w:type="paragraph" w:customStyle="1" w:styleId="A1FF6CCE92C34780A1411B99C53EE194">
    <w:name w:val="A1FF6CCE92C34780A1411B99C53EE194"/>
    <w:rsid w:val="008A55A1"/>
  </w:style>
  <w:style w:type="paragraph" w:customStyle="1" w:styleId="8B3CC4C7E17C407F9666BE5A5F02CFE8">
    <w:name w:val="8B3CC4C7E17C407F9666BE5A5F02CFE8"/>
    <w:rsid w:val="008A55A1"/>
  </w:style>
  <w:style w:type="paragraph" w:customStyle="1" w:styleId="E2334F66CF3E44B0A6532F5603BE413D">
    <w:name w:val="E2334F66CF3E44B0A6532F5603BE413D"/>
    <w:rsid w:val="008A55A1"/>
  </w:style>
  <w:style w:type="paragraph" w:customStyle="1" w:styleId="E6E0480AE9194EC0ACB8BAC3EC6DCE54">
    <w:name w:val="E6E0480AE9194EC0ACB8BAC3EC6DCE54"/>
    <w:rsid w:val="008A55A1"/>
  </w:style>
  <w:style w:type="paragraph" w:customStyle="1" w:styleId="2260439B4788479DBE84766960ED1CAB">
    <w:name w:val="2260439B4788479DBE84766960ED1CAB"/>
    <w:rsid w:val="008A55A1"/>
  </w:style>
  <w:style w:type="paragraph" w:customStyle="1" w:styleId="BBD5000F43854A33AC344FC78316F5CD">
    <w:name w:val="BBD5000F43854A33AC344FC78316F5CD"/>
    <w:rsid w:val="008A55A1"/>
  </w:style>
  <w:style w:type="paragraph" w:customStyle="1" w:styleId="88A229299D3D40C2ADA9C7DCF919C5BC">
    <w:name w:val="88A229299D3D40C2ADA9C7DCF919C5BC"/>
    <w:rsid w:val="008A55A1"/>
  </w:style>
  <w:style w:type="paragraph" w:customStyle="1" w:styleId="CCBBDF9898DC42D083EF840DDEFC7632">
    <w:name w:val="CCBBDF9898DC42D083EF840DDEFC7632"/>
    <w:rsid w:val="008A55A1"/>
  </w:style>
  <w:style w:type="paragraph" w:customStyle="1" w:styleId="4297850438514F16A812BE719054FFFC">
    <w:name w:val="4297850438514F16A812BE719054FFFC"/>
    <w:rsid w:val="008A55A1"/>
  </w:style>
  <w:style w:type="paragraph" w:customStyle="1" w:styleId="C7AFBCF1FB2D4EDCBACBE98557819E4C">
    <w:name w:val="C7AFBCF1FB2D4EDCBACBE98557819E4C"/>
    <w:rsid w:val="008A55A1"/>
  </w:style>
  <w:style w:type="paragraph" w:customStyle="1" w:styleId="17E4A0120FE0486189E180D59E6505EB">
    <w:name w:val="17E4A0120FE0486189E180D59E6505EB"/>
    <w:rsid w:val="008A55A1"/>
  </w:style>
  <w:style w:type="paragraph" w:customStyle="1" w:styleId="B31ACB14BD5140EDB462CDB9242CBBC7">
    <w:name w:val="B31ACB14BD5140EDB462CDB9242CBBC7"/>
    <w:rsid w:val="008A55A1"/>
  </w:style>
  <w:style w:type="paragraph" w:customStyle="1" w:styleId="3A154440F5E149FCB2CCBE6F11DF21D9">
    <w:name w:val="3A154440F5E149FCB2CCBE6F11DF21D9"/>
    <w:rsid w:val="008A55A1"/>
  </w:style>
  <w:style w:type="paragraph" w:customStyle="1" w:styleId="B32D393269FD49B2AA01AF74CB8D30E6">
    <w:name w:val="B32D393269FD49B2AA01AF74CB8D30E6"/>
    <w:rsid w:val="008A55A1"/>
  </w:style>
  <w:style w:type="paragraph" w:customStyle="1" w:styleId="8B67AB3CF296400EB5918395C3AA4302">
    <w:name w:val="8B67AB3CF296400EB5918395C3AA4302"/>
    <w:rsid w:val="008A55A1"/>
  </w:style>
  <w:style w:type="paragraph" w:customStyle="1" w:styleId="DF1BDE5812E942C3B18BC74A84556EAA">
    <w:name w:val="DF1BDE5812E942C3B18BC74A84556EAA"/>
    <w:rsid w:val="008A55A1"/>
  </w:style>
  <w:style w:type="paragraph" w:customStyle="1" w:styleId="1868977CAFAA4232BDD76FD8D72BC433">
    <w:name w:val="1868977CAFAA4232BDD76FD8D72BC433"/>
    <w:rsid w:val="008A55A1"/>
  </w:style>
  <w:style w:type="paragraph" w:customStyle="1" w:styleId="3EC8C19D826D45209E720A157CBF8BC1">
    <w:name w:val="3EC8C19D826D45209E720A157CBF8BC1"/>
    <w:rsid w:val="008A55A1"/>
  </w:style>
  <w:style w:type="paragraph" w:customStyle="1" w:styleId="BBDEB63C42E840169CEDECA065F14BCE">
    <w:name w:val="BBDEB63C42E840169CEDECA065F14BCE"/>
    <w:rsid w:val="008A55A1"/>
  </w:style>
  <w:style w:type="paragraph" w:customStyle="1" w:styleId="AE8E9D131A2246FCBEA5727278135C0A">
    <w:name w:val="AE8E9D131A2246FCBEA5727278135C0A"/>
    <w:rsid w:val="008A55A1"/>
  </w:style>
  <w:style w:type="paragraph" w:customStyle="1" w:styleId="7201B425A1114B259F95E174A76B32CA">
    <w:name w:val="7201B425A1114B259F95E174A76B32CA"/>
    <w:rsid w:val="008A55A1"/>
  </w:style>
  <w:style w:type="paragraph" w:customStyle="1" w:styleId="F2A51E9B32374F35BC69E11DFC1DB3E6">
    <w:name w:val="F2A51E9B32374F35BC69E11DFC1DB3E6"/>
    <w:rsid w:val="008A55A1"/>
  </w:style>
  <w:style w:type="paragraph" w:customStyle="1" w:styleId="D02012B6DE1340BDA12B64B10302F857">
    <w:name w:val="D02012B6DE1340BDA12B64B10302F857"/>
    <w:rsid w:val="008A55A1"/>
  </w:style>
  <w:style w:type="paragraph" w:customStyle="1" w:styleId="7F5A2490FC0D47728E68E916A189E699">
    <w:name w:val="7F5A2490FC0D47728E68E916A189E699"/>
    <w:rsid w:val="008A55A1"/>
  </w:style>
  <w:style w:type="paragraph" w:customStyle="1" w:styleId="7EF56767FC5A42E0B6D0327E3D0F502C">
    <w:name w:val="7EF56767FC5A42E0B6D0327E3D0F502C"/>
    <w:rsid w:val="008A55A1"/>
  </w:style>
  <w:style w:type="paragraph" w:customStyle="1" w:styleId="0EF31B4B5FAF426698EEEBFAF91B0C76">
    <w:name w:val="0EF31B4B5FAF426698EEEBFAF91B0C76"/>
    <w:rsid w:val="008A55A1"/>
  </w:style>
  <w:style w:type="paragraph" w:customStyle="1" w:styleId="0E0890444D7C47849C7A8FDB40E6901D">
    <w:name w:val="0E0890444D7C47849C7A8FDB40E6901D"/>
    <w:rsid w:val="008A55A1"/>
  </w:style>
  <w:style w:type="paragraph" w:customStyle="1" w:styleId="DAD11645B90A4DD3B1A555A681606EF2">
    <w:name w:val="DAD11645B90A4DD3B1A555A681606EF2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0CA3036940518C4AA395924C8C84">
    <w:name w:val="B1D60CA3036940518C4AA395924C8C84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1B5AB84854F308F874335B578B4A3">
    <w:name w:val="A9E1B5AB84854F308F874335B578B4A3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F6CCE92C34780A1411B99C53EE1941">
    <w:name w:val="A1FF6CCE92C34780A1411B99C53EE194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CC4C7E17C407F9666BE5A5F02CFE81">
    <w:name w:val="8B3CC4C7E17C407F9666BE5A5F02CFE8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34F66CF3E44B0A6532F5603BE413D1">
    <w:name w:val="E2334F66CF3E44B0A6532F5603BE413D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49CDA63FC485B9600822D6D5A0B5E">
    <w:name w:val="4B949CDA63FC485B9600822D6D5A0B5E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0480AE9194EC0ACB8BAC3EC6DCE541">
    <w:name w:val="E6E0480AE9194EC0ACB8BAC3EC6DCE54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0439B4788479DBE84766960ED1CAB1">
    <w:name w:val="2260439B4788479DBE84766960ED1CAB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5000F43854A33AC344FC78316F5CD1">
    <w:name w:val="BBD5000F43854A33AC344FC78316F5CD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229299D3D40C2ADA9C7DCF919C5BC1">
    <w:name w:val="88A229299D3D40C2ADA9C7DCF919C5BC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BDF9898DC42D083EF840DDEFC76321">
    <w:name w:val="CCBBDF9898DC42D083EF840DDEFC7632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7850438514F16A812BE719054FFFC1">
    <w:name w:val="4297850438514F16A812BE719054FFFC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FBCF1FB2D4EDCBACBE98557819E4C1">
    <w:name w:val="C7AFBCF1FB2D4EDCBACBE98557819E4C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4A0120FE0486189E180D59E6505EB1">
    <w:name w:val="17E4A0120FE0486189E180D59E6505EB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ACB14BD5140EDB462CDB9242CBBC71">
    <w:name w:val="B31ACB14BD5140EDB462CDB9242CBBC7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4440F5E149FCB2CCBE6F11DF21D91">
    <w:name w:val="3A154440F5E149FCB2CCBE6F11DF21D9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D393269FD49B2AA01AF74CB8D30E61">
    <w:name w:val="B32D393269FD49B2AA01AF74CB8D30E6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60A7E421A483C90463CD4114330EC">
    <w:name w:val="FC960A7E421A483C90463CD4114330EC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AB3CF296400EB5918395C3AA43021">
    <w:name w:val="8B67AB3CF296400EB5918395C3AA4302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BDE5812E942C3B18BC74A84556EAA1">
    <w:name w:val="DF1BDE5812E942C3B18BC74A84556EAA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8977CAFAA4232BDD76FD8D72BC4331">
    <w:name w:val="1868977CAFAA4232BDD76FD8D72BC433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012B6DE1340BDA12B64B10302F8571">
    <w:name w:val="D02012B6DE1340BDA12B64B10302F857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8C19D826D45209E720A157CBF8BC11">
    <w:name w:val="3EC8C19D826D45209E720A157CBF8BC1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B63C42E840169CEDECA065F14BCE1">
    <w:name w:val="BBDEB63C42E840169CEDECA065F14BCE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E9D131A2246FCBEA5727278135C0A1">
    <w:name w:val="AE8E9D131A2246FCBEA5727278135C0A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1B425A1114B259F95E174A76B32CA1">
    <w:name w:val="7201B425A1114B259F95E174A76B32CA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1E9B32374F35BC69E11DFC1DB3E61">
    <w:name w:val="F2A51E9B32374F35BC69E11DFC1DB3E6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A2490FC0D47728E68E916A189E6991">
    <w:name w:val="7F5A2490FC0D47728E68E916A189E699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6767FC5A42E0B6D0327E3D0F502C1">
    <w:name w:val="7EF56767FC5A42E0B6D0327E3D0F502C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31B4B5FAF426698EEEBFAF91B0C761">
    <w:name w:val="0EF31B4B5FAF426698EEEBFAF91B0C76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890444D7C47849C7A8FDB40E6901D1">
    <w:name w:val="0E0890444D7C47849C7A8FDB40E6901D1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3DDE34C2346CB908B211A7855BD88">
    <w:name w:val="CE23DDE34C2346CB908B211A7855BD88"/>
    <w:rsid w:val="008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PPGGEv.dot</Template>
  <TotalTime>28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PPGGEv – UFSCar</vt:lpstr>
    </vt:vector>
  </TitlesOfParts>
  <Company>UFSCar</Company>
  <LinksUpToDate>false</LinksUpToDate>
  <CharactersWithSpaces>1386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mailto:ppgcfau@ufscar.br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PPGGEv – UFSCar</dc:title>
  <dc:subject/>
  <dc:creator>Greissi</dc:creator>
  <cp:keywords/>
  <cp:lastModifiedBy>Prof</cp:lastModifiedBy>
  <cp:revision>5</cp:revision>
  <cp:lastPrinted>2013-03-18T12:59:00Z</cp:lastPrinted>
  <dcterms:created xsi:type="dcterms:W3CDTF">2017-09-11T18:05:00Z</dcterms:created>
  <dcterms:modified xsi:type="dcterms:W3CDTF">2017-09-11T18:34:00Z</dcterms:modified>
</cp:coreProperties>
</file>