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A3" w:rsidRPr="00427F1F" w:rsidRDefault="00F33EA3" w:rsidP="00400792">
      <w:pPr>
        <w:jc w:val="center"/>
        <w:rPr>
          <w:rFonts w:ascii="Courier New" w:hAnsi="Courier New" w:cs="Courier New"/>
          <w:b/>
          <w:color w:val="000000"/>
          <w:sz w:val="22"/>
          <w:szCs w:val="22"/>
        </w:rPr>
      </w:pPr>
      <w:r w:rsidRPr="00427F1F">
        <w:rPr>
          <w:rFonts w:ascii="Courier New" w:hAnsi="Courier New" w:cs="Courier New"/>
          <w:b/>
          <w:color w:val="000000"/>
          <w:sz w:val="22"/>
          <w:szCs w:val="22"/>
        </w:rPr>
        <w:t>FICHA DE INSCRIÇÃO DE ALUNO ESP</w:t>
      </w:r>
      <w:r w:rsidR="00FB640A" w:rsidRPr="00427F1F">
        <w:rPr>
          <w:rFonts w:ascii="Courier New" w:hAnsi="Courier New" w:cs="Courier New"/>
          <w:b/>
          <w:color w:val="000000"/>
          <w:sz w:val="22"/>
          <w:szCs w:val="22"/>
        </w:rPr>
        <w:t>ECIAL</w:t>
      </w:r>
    </w:p>
    <w:p w:rsidR="00F33EA3" w:rsidRPr="00427F1F" w:rsidRDefault="00F33EA3" w:rsidP="0040079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5F3AED" w:rsidRPr="00427F1F" w:rsidRDefault="005F3AED" w:rsidP="0040079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27F1F">
        <w:rPr>
          <w:rFonts w:ascii="Courier New" w:hAnsi="Courier New" w:cs="Courier New"/>
          <w:b/>
          <w:sz w:val="22"/>
          <w:szCs w:val="22"/>
        </w:rPr>
        <w:t xml:space="preserve">À Coordenação do </w:t>
      </w:r>
      <w:proofErr w:type="spellStart"/>
      <w:r w:rsidRPr="00427F1F">
        <w:rPr>
          <w:rFonts w:ascii="Courier New" w:hAnsi="Courier New" w:cs="Courier New"/>
          <w:b/>
          <w:sz w:val="22"/>
          <w:szCs w:val="22"/>
        </w:rPr>
        <w:t>PPG</w:t>
      </w:r>
      <w:r w:rsidR="00CC4823" w:rsidRPr="00427F1F">
        <w:rPr>
          <w:rFonts w:ascii="Courier New" w:hAnsi="Courier New" w:cs="Courier New"/>
          <w:b/>
          <w:sz w:val="22"/>
          <w:szCs w:val="22"/>
        </w:rPr>
        <w:t>CFau</w:t>
      </w:r>
      <w:proofErr w:type="spellEnd"/>
      <w:r w:rsidRPr="00427F1F">
        <w:rPr>
          <w:rFonts w:ascii="Courier New" w:hAnsi="Courier New" w:cs="Courier New"/>
          <w:b/>
          <w:sz w:val="22"/>
          <w:szCs w:val="22"/>
        </w:rPr>
        <w:t xml:space="preserve"> – UFSCar</w:t>
      </w:r>
    </w:p>
    <w:p w:rsidR="005F3AED" w:rsidRPr="00427F1F" w:rsidRDefault="005F3AED" w:rsidP="00400792">
      <w:pPr>
        <w:jc w:val="both"/>
        <w:rPr>
          <w:rFonts w:ascii="Courier New" w:hAnsi="Courier New" w:cs="Courier New"/>
          <w:sz w:val="22"/>
          <w:szCs w:val="22"/>
        </w:rPr>
      </w:pPr>
    </w:p>
    <w:p w:rsidR="00FB640A" w:rsidRDefault="002F5A27" w:rsidP="00400792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427F1F">
        <w:rPr>
          <w:rFonts w:ascii="Courier New" w:hAnsi="Courier New" w:cs="Courier New"/>
          <w:sz w:val="22"/>
          <w:szCs w:val="22"/>
        </w:rPr>
        <w:t>Eu</w:t>
      </w:r>
      <w:r w:rsidRPr="00D87168">
        <w:rPr>
          <w:rFonts w:ascii="Courier New" w:hAnsi="Courier New" w:cs="Courier New"/>
          <w:b/>
          <w:i/>
          <w:sz w:val="22"/>
          <w:szCs w:val="22"/>
        </w:rPr>
        <w:t>,</w:t>
      </w:r>
      <w:r w:rsidR="005C0480" w:rsidRPr="00D87168">
        <w:rPr>
          <w:rFonts w:ascii="Courier New" w:hAnsi="Courier New" w:cs="Courier New"/>
          <w:b/>
          <w:i/>
          <w:sz w:val="22"/>
          <w:szCs w:val="22"/>
        </w:rPr>
        <w:t xml:space="preserve"> </w:t>
      </w:r>
      <w:sdt>
        <w:sdtPr>
          <w:rPr>
            <w:rFonts w:ascii="Courier New" w:hAnsi="Courier New" w:cs="Courier New"/>
            <w:b/>
            <w:i/>
            <w:color w:val="000000" w:themeColor="text1"/>
            <w:sz w:val="22"/>
            <w:szCs w:val="22"/>
            <w:u w:val="single"/>
          </w:rPr>
          <w:id w:val="-903520316"/>
          <w:placeholder>
            <w:docPart w:val="A3035F89AC4D4C308C84CAEAAF3B52C1"/>
          </w:placeholder>
          <w:showingPlcHdr/>
        </w:sdtPr>
        <w:sdtContent>
          <w:r w:rsidR="00D87168" w:rsidRPr="00D87168">
            <w:rPr>
              <w:rStyle w:val="TextodoEspaoReservado"/>
              <w:b/>
              <w:i/>
              <w:color w:val="000000" w:themeColor="text1"/>
              <w:u w:val="single"/>
            </w:rPr>
            <w:t>Nome Completo</w:t>
          </w:r>
        </w:sdtContent>
      </w:sdt>
      <w:r w:rsidR="00D87168">
        <w:rPr>
          <w:rFonts w:ascii="Courier New" w:hAnsi="Courier New" w:cs="Courier New"/>
          <w:sz w:val="22"/>
          <w:szCs w:val="22"/>
        </w:rPr>
        <w:t xml:space="preserve"> </w:t>
      </w:r>
      <w:r w:rsidR="008F0F91" w:rsidRPr="00427F1F">
        <w:rPr>
          <w:rFonts w:ascii="Courier New" w:hAnsi="Courier New" w:cs="Courier New"/>
          <w:sz w:val="22"/>
          <w:szCs w:val="22"/>
        </w:rPr>
        <w:t xml:space="preserve">portador do Registro de Identidade </w:t>
      </w:r>
      <w:proofErr w:type="spellStart"/>
      <w:r w:rsidR="008F0F91" w:rsidRPr="00427F1F">
        <w:rPr>
          <w:rFonts w:ascii="Courier New" w:hAnsi="Courier New" w:cs="Courier New"/>
          <w:sz w:val="22"/>
          <w:szCs w:val="22"/>
        </w:rPr>
        <w:t>n</w:t>
      </w:r>
      <w:r w:rsidR="005C0480" w:rsidRPr="00427F1F">
        <w:rPr>
          <w:rFonts w:ascii="Courier New" w:hAnsi="Courier New" w:cs="Courier New"/>
          <w:sz w:val="22"/>
          <w:szCs w:val="22"/>
        </w:rPr>
        <w:t>º</w:t>
      </w:r>
      <w:r w:rsidR="008F0F91" w:rsidRPr="00427F1F">
        <w:rPr>
          <w:rFonts w:ascii="Courier New" w:hAnsi="Courier New" w:cs="Courier New"/>
          <w:sz w:val="22"/>
          <w:szCs w:val="22"/>
        </w:rPr>
        <w:t>.</w:t>
      </w:r>
      <w:sdt>
        <w:sdtPr>
          <w:rPr>
            <w:rFonts w:ascii="Courier New" w:hAnsi="Courier New" w:cs="Courier New"/>
            <w:b/>
            <w:i/>
            <w:color w:val="000000" w:themeColor="text1"/>
            <w:sz w:val="22"/>
            <w:szCs w:val="22"/>
            <w:u w:val="single"/>
          </w:rPr>
          <w:id w:val="-1732074452"/>
          <w:placeholder>
            <w:docPart w:val="58AEBC999B7041BA9322EF091BE0ABB0"/>
          </w:placeholder>
          <w:showingPlcHdr/>
        </w:sdtPr>
        <w:sdtContent>
          <w:r w:rsidR="00D87168"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Nº</w:t>
          </w:r>
          <w:proofErr w:type="spellEnd"/>
          <w:r w:rsidR="00D87168"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 xml:space="preserve"> RG</w:t>
          </w:r>
        </w:sdtContent>
      </w:sdt>
      <w:r w:rsidR="005C0480" w:rsidRPr="00427F1F">
        <w:rPr>
          <w:rFonts w:ascii="Courier New" w:hAnsi="Courier New" w:cs="Courier New"/>
          <w:b/>
          <w:sz w:val="22"/>
          <w:szCs w:val="22"/>
          <w:u w:val="single"/>
        </w:rPr>
        <w:t>,</w:t>
      </w:r>
      <w:r w:rsidR="008F0F91" w:rsidRPr="00427F1F">
        <w:rPr>
          <w:rFonts w:ascii="Courier New" w:hAnsi="Courier New" w:cs="Courier New"/>
          <w:sz w:val="22"/>
          <w:szCs w:val="22"/>
        </w:rPr>
        <w:t xml:space="preserve"> CPF</w:t>
      </w:r>
      <w:r w:rsidR="005C0480" w:rsidRPr="00427F1F">
        <w:rPr>
          <w:rFonts w:ascii="Courier New" w:hAnsi="Courier New" w:cs="Courier New"/>
          <w:sz w:val="22"/>
          <w:szCs w:val="22"/>
        </w:rPr>
        <w:t xml:space="preserve"> nº </w:t>
      </w:r>
      <w:sdt>
        <w:sdtPr>
          <w:rPr>
            <w:rFonts w:ascii="Courier New" w:hAnsi="Courier New" w:cs="Courier New"/>
            <w:b/>
            <w:i/>
            <w:color w:val="000000" w:themeColor="text1"/>
            <w:sz w:val="22"/>
            <w:szCs w:val="22"/>
            <w:u w:val="single"/>
          </w:rPr>
          <w:id w:val="-1784498587"/>
          <w:placeholder>
            <w:docPart w:val="08263AAC990B4378A7C271866197BC91"/>
          </w:placeholder>
          <w:showingPlcHdr/>
        </w:sdtPr>
        <w:sdtContent>
          <w:proofErr w:type="spellStart"/>
          <w:r w:rsidR="00D87168"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Nº</w:t>
          </w:r>
          <w:proofErr w:type="spellEnd"/>
          <w:r w:rsidR="00D87168"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 xml:space="preserve"> CPF</w:t>
          </w:r>
        </w:sdtContent>
      </w:sdt>
      <w:r w:rsidR="00D87168">
        <w:rPr>
          <w:rFonts w:ascii="Courier New" w:hAnsi="Courier New" w:cs="Courier New"/>
          <w:sz w:val="22"/>
          <w:szCs w:val="22"/>
        </w:rPr>
        <w:t xml:space="preserve">, </w:t>
      </w:r>
      <w:r w:rsidRPr="00427F1F">
        <w:rPr>
          <w:rFonts w:ascii="Courier New" w:hAnsi="Courier New" w:cs="Courier New"/>
          <w:sz w:val="22"/>
          <w:szCs w:val="22"/>
        </w:rPr>
        <w:t>venho</w:t>
      </w:r>
      <w:r w:rsidR="00CC4823" w:rsidRPr="00427F1F">
        <w:rPr>
          <w:rFonts w:ascii="Courier New" w:hAnsi="Courier New" w:cs="Courier New"/>
          <w:sz w:val="22"/>
          <w:szCs w:val="22"/>
        </w:rPr>
        <w:t xml:space="preserve"> s</w:t>
      </w:r>
      <w:r w:rsidR="005F3AED" w:rsidRPr="00427F1F">
        <w:rPr>
          <w:rFonts w:ascii="Courier New" w:hAnsi="Courier New" w:cs="Courier New"/>
          <w:sz w:val="22"/>
          <w:szCs w:val="22"/>
        </w:rPr>
        <w:t>olicitar</w:t>
      </w:r>
      <w:r w:rsidR="008F0F91" w:rsidRPr="00427F1F">
        <w:rPr>
          <w:rFonts w:ascii="Courier New" w:hAnsi="Courier New" w:cs="Courier New"/>
          <w:sz w:val="22"/>
          <w:szCs w:val="22"/>
        </w:rPr>
        <w:t xml:space="preserve"> </w:t>
      </w:r>
      <w:r w:rsidR="008F0F91" w:rsidRPr="00427F1F">
        <w:rPr>
          <w:rFonts w:ascii="Courier New" w:hAnsi="Courier New" w:cs="Courier New"/>
          <w:b/>
          <w:caps/>
          <w:sz w:val="22"/>
          <w:szCs w:val="22"/>
        </w:rPr>
        <w:t>inscrição</w:t>
      </w:r>
      <w:r w:rsidR="000262B2" w:rsidRPr="00427F1F">
        <w:rPr>
          <w:rFonts w:ascii="Courier New" w:hAnsi="Courier New" w:cs="Courier New"/>
          <w:b/>
          <w:caps/>
          <w:sz w:val="22"/>
          <w:szCs w:val="22"/>
        </w:rPr>
        <w:t xml:space="preserve"> na qualidade de aluno especial</w:t>
      </w:r>
      <w:r w:rsidR="008F0F91" w:rsidRPr="00427F1F">
        <w:rPr>
          <w:rFonts w:ascii="Courier New" w:hAnsi="Courier New" w:cs="Courier New"/>
          <w:b/>
          <w:caps/>
          <w:sz w:val="22"/>
          <w:szCs w:val="22"/>
        </w:rPr>
        <w:t xml:space="preserve"> </w:t>
      </w:r>
      <w:r w:rsidR="008F0F91" w:rsidRPr="00427F1F">
        <w:rPr>
          <w:rFonts w:ascii="Courier New" w:hAnsi="Courier New" w:cs="Courier New"/>
          <w:b/>
          <w:sz w:val="22"/>
          <w:szCs w:val="22"/>
        </w:rPr>
        <w:t>na</w:t>
      </w:r>
      <w:r w:rsidR="00FB640A" w:rsidRPr="00427F1F">
        <w:rPr>
          <w:rFonts w:ascii="Courier New" w:hAnsi="Courier New" w:cs="Courier New"/>
          <w:b/>
          <w:sz w:val="22"/>
          <w:szCs w:val="22"/>
        </w:rPr>
        <w:t>(s)</w:t>
      </w:r>
      <w:r w:rsidR="008F0F91" w:rsidRPr="00427F1F">
        <w:rPr>
          <w:rFonts w:ascii="Courier New" w:hAnsi="Courier New" w:cs="Courier New"/>
          <w:b/>
          <w:sz w:val="22"/>
          <w:szCs w:val="22"/>
        </w:rPr>
        <w:t xml:space="preserve"> disciplina</w:t>
      </w:r>
      <w:r w:rsidR="00FB640A" w:rsidRPr="00427F1F">
        <w:rPr>
          <w:rFonts w:ascii="Courier New" w:hAnsi="Courier New" w:cs="Courier New"/>
          <w:b/>
          <w:sz w:val="22"/>
          <w:szCs w:val="22"/>
        </w:rPr>
        <w:t>(s) abaixo relacionada(s):</w:t>
      </w:r>
    </w:p>
    <w:p w:rsidR="00400792" w:rsidRPr="00427F1F" w:rsidRDefault="00400792" w:rsidP="00400792">
      <w:pPr>
        <w:jc w:val="both"/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8391"/>
      </w:tblGrid>
      <w:tr w:rsidR="005C0480" w:rsidRPr="00EC135F" w:rsidTr="00D87168">
        <w:tc>
          <w:tcPr>
            <w:tcW w:w="1237" w:type="dxa"/>
            <w:shd w:val="clear" w:color="auto" w:fill="auto"/>
          </w:tcPr>
          <w:p w:rsidR="005C0480" w:rsidRPr="00EC135F" w:rsidRDefault="005C0480" w:rsidP="00EC135F">
            <w:pPr>
              <w:spacing w:line="480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35F">
              <w:rPr>
                <w:rFonts w:ascii="Courier New" w:hAnsi="Courier New" w:cs="Courier New"/>
                <w:b/>
                <w:sz w:val="22"/>
                <w:szCs w:val="22"/>
              </w:rPr>
              <w:t>Código</w:t>
            </w:r>
          </w:p>
        </w:tc>
        <w:tc>
          <w:tcPr>
            <w:tcW w:w="8391" w:type="dxa"/>
            <w:shd w:val="clear" w:color="auto" w:fill="auto"/>
          </w:tcPr>
          <w:p w:rsidR="005C0480" w:rsidRPr="00EC135F" w:rsidRDefault="005C0480" w:rsidP="00EC135F">
            <w:pPr>
              <w:spacing w:line="480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C135F">
              <w:rPr>
                <w:rFonts w:ascii="Courier New" w:hAnsi="Courier New" w:cs="Courier New"/>
                <w:b/>
                <w:sz w:val="22"/>
                <w:szCs w:val="22"/>
              </w:rPr>
              <w:t>Disciplina</w:t>
            </w:r>
          </w:p>
        </w:tc>
      </w:tr>
      <w:tr w:rsidR="00D87168" w:rsidRPr="00D87168" w:rsidTr="00D87168"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1495149113"/>
            <w:placeholder>
              <w:docPart w:val="9EEB744153CF450B8AC986942878EAE4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:rsidR="005C0480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Código.</w:t>
                </w:r>
              </w:p>
            </w:tc>
          </w:sdtContent>
        </w:sdt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-870443564"/>
            <w:placeholder>
              <w:docPart w:val="19BB2B9B291C40B28DB6D46FF39F979F"/>
            </w:placeholder>
            <w:showingPlcHdr/>
          </w:sdtPr>
          <w:sdtContent>
            <w:tc>
              <w:tcPr>
                <w:tcW w:w="8391" w:type="dxa"/>
                <w:shd w:val="clear" w:color="auto" w:fill="auto"/>
              </w:tcPr>
              <w:p w:rsidR="005C0480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Nome da Disciplina</w:t>
                </w:r>
              </w:p>
            </w:tc>
          </w:sdtContent>
        </w:sdt>
      </w:tr>
      <w:tr w:rsidR="00D87168" w:rsidRPr="00D87168" w:rsidTr="00D87168"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172385529"/>
            <w:placeholder>
              <w:docPart w:val="7F1E07EC99B14EF3BDA7A44F30494E38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Código.</w:t>
                </w:r>
              </w:p>
            </w:tc>
          </w:sdtContent>
        </w:sdt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-1307620300"/>
            <w:placeholder>
              <w:docPart w:val="D426B15175964A5EBBEA571DEFFC2808"/>
            </w:placeholder>
            <w:showingPlcHdr/>
          </w:sdtPr>
          <w:sdtContent>
            <w:tc>
              <w:tcPr>
                <w:tcW w:w="8391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Nome da Disciplina</w:t>
                </w:r>
              </w:p>
            </w:tc>
          </w:sdtContent>
        </w:sdt>
      </w:tr>
      <w:tr w:rsidR="00D87168" w:rsidRPr="00D87168" w:rsidTr="00D87168"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-70588981"/>
            <w:placeholder>
              <w:docPart w:val="EC86C6954F29407C982CE09FE371F983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Código.</w:t>
                </w:r>
              </w:p>
            </w:tc>
          </w:sdtContent>
        </w:sdt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-322517535"/>
            <w:placeholder>
              <w:docPart w:val="D0EC33E3DB6343F08C835A9330D0B758"/>
            </w:placeholder>
            <w:showingPlcHdr/>
          </w:sdtPr>
          <w:sdtContent>
            <w:tc>
              <w:tcPr>
                <w:tcW w:w="8391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Nome da Disciplina</w:t>
                </w:r>
              </w:p>
            </w:tc>
          </w:sdtContent>
        </w:sdt>
      </w:tr>
      <w:tr w:rsidR="00D87168" w:rsidRPr="00D87168" w:rsidTr="00D87168"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1601825969"/>
            <w:placeholder>
              <w:docPart w:val="1D409EEE4BA6476296B4A32F90A9FE2F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Código.</w:t>
                </w:r>
              </w:p>
            </w:tc>
          </w:sdtContent>
        </w:sdt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804040544"/>
            <w:placeholder>
              <w:docPart w:val="C3A6317888B34C48A0B27F94E998E933"/>
            </w:placeholder>
            <w:showingPlcHdr/>
          </w:sdtPr>
          <w:sdtContent>
            <w:tc>
              <w:tcPr>
                <w:tcW w:w="8391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Nome da Disciplina</w:t>
                </w:r>
              </w:p>
            </w:tc>
          </w:sdtContent>
        </w:sdt>
      </w:tr>
      <w:tr w:rsidR="00D87168" w:rsidRPr="00D87168" w:rsidTr="00D87168"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-372848834"/>
            <w:placeholder>
              <w:docPart w:val="F53FEA5FAA2D45D5A46AB2FE2E1BEB2C"/>
            </w:placeholder>
            <w:showingPlcHdr/>
          </w:sdtPr>
          <w:sdtContent>
            <w:tc>
              <w:tcPr>
                <w:tcW w:w="1237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Código.</w:t>
                </w:r>
              </w:p>
            </w:tc>
          </w:sdtContent>
        </w:sdt>
        <w:sdt>
          <w:sdtPr>
            <w:rPr>
              <w:rFonts w:ascii="Courier New" w:hAnsi="Courier New" w:cs="Courier New"/>
              <w:i/>
              <w:color w:val="000000" w:themeColor="text1"/>
              <w:sz w:val="22"/>
              <w:szCs w:val="22"/>
            </w:rPr>
            <w:id w:val="614486706"/>
            <w:placeholder>
              <w:docPart w:val="39CFEDA4659E463583167F4689571210"/>
            </w:placeholder>
            <w:showingPlcHdr/>
          </w:sdtPr>
          <w:sdtContent>
            <w:tc>
              <w:tcPr>
                <w:tcW w:w="8391" w:type="dxa"/>
                <w:shd w:val="clear" w:color="auto" w:fill="auto"/>
              </w:tcPr>
              <w:p w:rsidR="00D87168" w:rsidRPr="00D87168" w:rsidRDefault="00D87168" w:rsidP="00D87168">
                <w:pPr>
                  <w:spacing w:line="480" w:lineRule="auto"/>
                  <w:jc w:val="both"/>
                  <w:rPr>
                    <w:rFonts w:ascii="Courier New" w:hAnsi="Courier New" w:cs="Courier New"/>
                    <w:i/>
                    <w:color w:val="000000" w:themeColor="text1"/>
                    <w:sz w:val="22"/>
                    <w:szCs w:val="22"/>
                  </w:rPr>
                </w:pPr>
                <w:r w:rsidRPr="00D87168">
                  <w:rPr>
                    <w:rStyle w:val="TextodoEspaoReservado"/>
                    <w:i/>
                    <w:color w:val="000000" w:themeColor="text1"/>
                  </w:rPr>
                  <w:t>Nome da Disciplina</w:t>
                </w:r>
              </w:p>
            </w:tc>
          </w:sdtContent>
        </w:sdt>
      </w:tr>
    </w:tbl>
    <w:p w:rsidR="005C0480" w:rsidRPr="00427F1F" w:rsidRDefault="005C0480" w:rsidP="00CC4823">
      <w:pPr>
        <w:ind w:left="1416" w:firstLine="708"/>
        <w:rPr>
          <w:rFonts w:ascii="Courier New" w:hAnsi="Courier New" w:cs="Courier New"/>
          <w:sz w:val="22"/>
          <w:szCs w:val="22"/>
        </w:rPr>
      </w:pPr>
    </w:p>
    <w:p w:rsidR="00665DD6" w:rsidRPr="00427F1F" w:rsidRDefault="00665DD6" w:rsidP="00CC4823">
      <w:pPr>
        <w:ind w:left="1416" w:firstLine="708"/>
        <w:rPr>
          <w:rFonts w:ascii="Courier New" w:hAnsi="Courier New" w:cs="Courier New"/>
          <w:sz w:val="22"/>
          <w:szCs w:val="22"/>
        </w:rPr>
      </w:pPr>
      <w:r w:rsidRPr="00427F1F">
        <w:rPr>
          <w:rFonts w:ascii="Courier New" w:hAnsi="Courier New" w:cs="Courier New"/>
          <w:sz w:val="22"/>
          <w:szCs w:val="22"/>
        </w:rPr>
        <w:t>Nestes termos, pe</w:t>
      </w:r>
      <w:r w:rsidR="002F5A27" w:rsidRPr="00427F1F">
        <w:rPr>
          <w:rFonts w:ascii="Courier New" w:hAnsi="Courier New" w:cs="Courier New"/>
          <w:sz w:val="22"/>
          <w:szCs w:val="22"/>
        </w:rPr>
        <w:t>ço</w:t>
      </w:r>
      <w:r w:rsidRPr="00427F1F">
        <w:rPr>
          <w:rFonts w:ascii="Courier New" w:hAnsi="Courier New" w:cs="Courier New"/>
          <w:sz w:val="22"/>
          <w:szCs w:val="22"/>
        </w:rPr>
        <w:t xml:space="preserve"> deferimento.            </w:t>
      </w:r>
    </w:p>
    <w:p w:rsidR="00665DD6" w:rsidRPr="00427F1F" w:rsidRDefault="00665DD6" w:rsidP="005C0480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</w:pPr>
      <w:r w:rsidRPr="00427F1F">
        <w:rPr>
          <w:rFonts w:ascii="Courier New" w:hAnsi="Courier New" w:cs="Courier New"/>
          <w:sz w:val="22"/>
          <w:szCs w:val="22"/>
        </w:rPr>
        <w:t xml:space="preserve">São Carlos, </w:t>
      </w:r>
      <w:sdt>
        <w:sdtPr>
          <w:rPr>
            <w:rFonts w:ascii="Courier New" w:hAnsi="Courier New" w:cs="Courier New"/>
            <w:b/>
            <w:i/>
            <w:color w:val="000000" w:themeColor="text1"/>
            <w:sz w:val="22"/>
            <w:szCs w:val="22"/>
            <w:u w:val="single"/>
          </w:rPr>
          <w:alias w:val="Data"/>
          <w:tag w:val="Data"/>
          <w:id w:val="-792973389"/>
          <w:placeholder>
            <w:docPart w:val="B0AB0575575B48169084B55DD029CB7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D87168"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Data</w:t>
          </w:r>
        </w:sdtContent>
      </w:sdt>
    </w:p>
    <w:p w:rsidR="00665DD6" w:rsidRPr="00427F1F" w:rsidRDefault="00665DD6" w:rsidP="00665DD6">
      <w:pPr>
        <w:jc w:val="center"/>
        <w:rPr>
          <w:rFonts w:ascii="Courier New" w:hAnsi="Courier New" w:cs="Courier New"/>
          <w:sz w:val="22"/>
          <w:szCs w:val="22"/>
        </w:rPr>
      </w:pPr>
    </w:p>
    <w:sdt>
      <w:sdtPr>
        <w:rPr>
          <w:rFonts w:ascii="Courier New" w:hAnsi="Courier New" w:cs="Courier New"/>
          <w:sz w:val="22"/>
          <w:szCs w:val="22"/>
        </w:rPr>
        <w:id w:val="-1329600549"/>
        <w:showingPlcHdr/>
        <w:picture/>
      </w:sdtPr>
      <w:sdtContent>
        <w:p w:rsidR="005C0480" w:rsidRPr="00427F1F" w:rsidRDefault="00400792" w:rsidP="00400792">
          <w:pPr>
            <w:jc w:val="right"/>
            <w:rPr>
              <w:rFonts w:ascii="Courier New" w:hAnsi="Courier New" w:cs="Courier New"/>
              <w:sz w:val="22"/>
              <w:szCs w:val="22"/>
            </w:rPr>
          </w:pPr>
          <w:r>
            <w:rPr>
              <w:rFonts w:ascii="Courier New" w:hAnsi="Courier New" w:cs="Courier New"/>
              <w:noProof/>
              <w:sz w:val="22"/>
              <w:szCs w:val="22"/>
            </w:rPr>
            <w:drawing>
              <wp:inline distT="0" distB="0" distL="0" distR="0">
                <wp:extent cx="2533650" cy="6381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65DD6" w:rsidRPr="00427F1F" w:rsidRDefault="00665DD6" w:rsidP="00400792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665DD6" w:rsidRPr="00427F1F" w:rsidRDefault="008F0F91" w:rsidP="00400792">
      <w:pPr>
        <w:pBdr>
          <w:top w:val="single" w:sz="4" w:space="1" w:color="auto"/>
        </w:pBdr>
        <w:ind w:left="4820"/>
        <w:jc w:val="center"/>
        <w:rPr>
          <w:rFonts w:ascii="Courier New" w:hAnsi="Courier New" w:cs="Courier New"/>
          <w:b/>
          <w:sz w:val="22"/>
          <w:szCs w:val="22"/>
        </w:rPr>
      </w:pPr>
      <w:r w:rsidRPr="00427F1F">
        <w:rPr>
          <w:rFonts w:ascii="Courier New" w:hAnsi="Courier New" w:cs="Courier New"/>
          <w:b/>
          <w:sz w:val="22"/>
          <w:szCs w:val="22"/>
        </w:rPr>
        <w:t>Aluno Especial</w:t>
      </w:r>
    </w:p>
    <w:p w:rsidR="00A150CC" w:rsidRPr="00427F1F" w:rsidRDefault="00A150CC" w:rsidP="00CC4823">
      <w:pPr>
        <w:rPr>
          <w:rFonts w:ascii="Courier New" w:hAnsi="Courier New" w:cs="Courier New"/>
          <w:b/>
          <w:caps/>
          <w:sz w:val="22"/>
          <w:szCs w:val="22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10"/>
        <w:gridCol w:w="795"/>
        <w:gridCol w:w="632"/>
        <w:gridCol w:w="543"/>
        <w:gridCol w:w="36"/>
        <w:gridCol w:w="1414"/>
        <w:gridCol w:w="1970"/>
        <w:gridCol w:w="1450"/>
      </w:tblGrid>
      <w:tr w:rsidR="00F33EA3" w:rsidRPr="00427F1F" w:rsidTr="00400792">
        <w:trPr>
          <w:trHeight w:val="314"/>
          <w:jc w:val="center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2E74B5" w:themeFill="accent1" w:themeFillShade="BF"/>
            <w:noWrap/>
            <w:vAlign w:val="bottom"/>
          </w:tcPr>
          <w:p w:rsidR="00F33EA3" w:rsidRPr="00427F1F" w:rsidRDefault="00F33EA3" w:rsidP="00F33EA3">
            <w:pPr>
              <w:jc w:val="center"/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427F1F">
              <w:rPr>
                <w:rFonts w:ascii="Courier New" w:hAnsi="Courier New" w:cs="Courier New"/>
                <w:b/>
                <w:caps/>
                <w:sz w:val="22"/>
                <w:szCs w:val="22"/>
              </w:rPr>
              <w:t>DADOS DO(a) ALUNO(A)</w:t>
            </w:r>
          </w:p>
        </w:tc>
      </w:tr>
      <w:tr w:rsidR="00F33EA3" w:rsidRPr="00427F1F" w:rsidTr="00D815A7">
        <w:trPr>
          <w:trHeight w:val="460"/>
          <w:jc w:val="center"/>
        </w:trPr>
        <w:tc>
          <w:tcPr>
            <w:tcW w:w="1026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EA3" w:rsidRPr="00427F1F" w:rsidRDefault="00F33EA3" w:rsidP="00D87168">
            <w:pPr>
              <w:rPr>
                <w:rFonts w:ascii="Courier New" w:hAnsi="Courier New" w:cs="Courier New"/>
                <w:b/>
                <w:caps/>
                <w:sz w:val="22"/>
                <w:szCs w:val="22"/>
              </w:rPr>
            </w:pPr>
            <w:r w:rsidRPr="00427F1F">
              <w:rPr>
                <w:rFonts w:ascii="Courier New" w:hAnsi="Courier New" w:cs="Courier New"/>
                <w:b/>
                <w:sz w:val="22"/>
                <w:szCs w:val="22"/>
              </w:rPr>
              <w:t>Endereço:</w:t>
            </w:r>
            <w:r w:rsidRPr="00427F1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836142232"/>
                <w:placeholder>
                  <w:docPart w:val="DefaultPlaceholder_-1854013440"/>
                </w:placeholder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Endereço</w:t>
                </w:r>
              </w:sdtContent>
            </w:sdt>
          </w:p>
        </w:tc>
      </w:tr>
      <w:tr w:rsidR="00F33EA3" w:rsidRPr="00427F1F" w:rsidTr="00D815A7">
        <w:trPr>
          <w:trHeight w:val="375"/>
          <w:jc w:val="center"/>
        </w:trPr>
        <w:tc>
          <w:tcPr>
            <w:tcW w:w="5426" w:type="dxa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Complemento: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1259787881"/>
                <w:placeholder>
                  <w:docPart w:val="DefaultPlaceholder_-1854013440"/>
                </w:placeholder>
              </w:sdtPr>
              <w:sdtEndPr>
                <w:rPr>
                  <w:b w:val="0"/>
                  <w:color w:val="1F4E79" w:themeColor="accent1" w:themeShade="80"/>
                </w:rPr>
              </w:sdtEnd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Complemento</w:t>
                </w:r>
              </w:sdtContent>
            </w:sdt>
          </w:p>
        </w:tc>
        <w:tc>
          <w:tcPr>
            <w:tcW w:w="4834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Cidade: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430556093"/>
                <w:placeholder>
                  <w:docPart w:val="13AF8FD8EBB344459BAFBF71AA363191"/>
                </w:placeholder>
                <w:showingPlcHdr/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Cidade</w:t>
                </w:r>
              </w:sdtContent>
            </w:sdt>
          </w:p>
        </w:tc>
      </w:tr>
      <w:tr w:rsidR="00F33EA3" w:rsidRPr="00427F1F" w:rsidTr="00D815A7">
        <w:trPr>
          <w:trHeight w:val="375"/>
          <w:jc w:val="center"/>
        </w:trPr>
        <w:tc>
          <w:tcPr>
            <w:tcW w:w="539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Bairro: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375599211"/>
                <w:placeholder>
                  <w:docPart w:val="3965106BC2794644ADBA5DCCD9A8E4EA"/>
                </w:placeholder>
                <w:showingPlcHdr/>
              </w:sdtPr>
              <w:sdtContent>
                <w:r w:rsidR="00D87168"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Bairro</w:t>
                </w:r>
              </w:sdtContent>
            </w:sdt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CEP: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515604327"/>
                <w:placeholder>
                  <w:docPart w:val="5CB86A292CAE4620A85688C029D2CCD0"/>
                </w:placeholder>
                <w:showingPlcHdr/>
              </w:sdtPr>
              <w:sdtContent>
                <w:r w:rsidR="00D87168"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CEP</w:t>
                </w:r>
              </w:sdtContent>
            </w:sdt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UF: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sdt>
              <w:sdtPr>
                <w:rPr>
                  <w:rStyle w:val="nfaseIntensa"/>
                  <w:rFonts w:cs="Courier New"/>
                  <w:color w:val="1F4E79" w:themeColor="accent1" w:themeShade="80"/>
                  <w:sz w:val="18"/>
                  <w:szCs w:val="18"/>
                  <w:u w:val="none"/>
                </w:rPr>
                <w:id w:val="1346060425"/>
                <w:placeholder>
                  <w:docPart w:val="74D39CB29CD34B11BA32D972CE9FF075"/>
                </w:placeholder>
                <w:showingPlcHdr/>
                <w:comboBox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comboBox>
              </w:sdtPr>
              <w:sdtContent>
                <w:r w:rsidR="00D87168" w:rsidRPr="00400792">
                  <w:rPr>
                    <w:rStyle w:val="nfaseIntensa"/>
                    <w:rFonts w:cs="Courier New"/>
                    <w:color w:val="1F4E79" w:themeColor="accent1" w:themeShade="80"/>
                    <w:sz w:val="18"/>
                    <w:szCs w:val="18"/>
                    <w:u w:val="none"/>
                  </w:rPr>
                  <w:t>UF</w:t>
                </w:r>
              </w:sdtContent>
            </w:sdt>
          </w:p>
        </w:tc>
      </w:tr>
      <w:tr w:rsidR="00F33EA3" w:rsidRPr="00427F1F" w:rsidTr="00F33EA3">
        <w:trPr>
          <w:trHeight w:val="375"/>
          <w:jc w:val="center"/>
        </w:trPr>
        <w:tc>
          <w:tcPr>
            <w:tcW w:w="4847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Telefone: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235542565"/>
                <w:placeholder>
                  <w:docPart w:val="C4982999DC4A482A98F347AB5AE80D1C"/>
                </w:placeholder>
                <w:showingPlcHdr/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Telefone residencial</w:t>
                </w:r>
              </w:sdtContent>
            </w:sdt>
          </w:p>
        </w:tc>
        <w:tc>
          <w:tcPr>
            <w:tcW w:w="5413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Celular: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089622998"/>
                <w:placeholder>
                  <w:docPart w:val="0D338147B79C489E9F7B4B4D58DFFA25"/>
                </w:placeholder>
                <w:showingPlcHdr/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Celular</w:t>
                </w:r>
                <w:r w:rsidR="00D87168"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F33EA3" w:rsidRPr="00427F1F" w:rsidTr="00D815A7">
        <w:trPr>
          <w:trHeight w:val="375"/>
          <w:jc w:val="center"/>
        </w:trPr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RG:</w:t>
            </w:r>
            <w:r w:rsidR="00D87168"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1955590381"/>
                <w:placeholder>
                  <w:docPart w:val="BC5706D6FFBD4DB9A5B1F4E8FA49DC78"/>
                </w:placeholder>
                <w:showingPlcHdr/>
              </w:sdtPr>
              <w:sdtContent>
                <w:r w:rsidR="00D87168"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RG.</w:t>
                </w:r>
              </w:sdtContent>
            </w:sdt>
            <w:r w:rsidR="00D87168" w:rsidRPr="00400792">
              <w:rPr>
                <w:rFonts w:ascii="Courier New" w:hAnsi="Courier New" w:cs="Courier New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Data Expedição: </w:t>
            </w:r>
            <w:sdt>
              <w:sdtPr>
                <w:rPr>
                  <w:rFonts w:ascii="Courier New" w:hAnsi="Courier New" w:cs="Courier New"/>
                  <w:i/>
                  <w:color w:val="1F4E79" w:themeColor="accent1" w:themeShade="80"/>
                  <w:sz w:val="18"/>
                  <w:szCs w:val="18"/>
                </w:rPr>
                <w:id w:val="-1609658410"/>
                <w:placeholder>
                  <w:docPart w:val="F85A327E116C484CBF9326F28569900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87168" w:rsidRPr="00400792">
                  <w:rPr>
                    <w:rStyle w:val="TextodoEspaoReservado"/>
                    <w:rFonts w:ascii="Courier New" w:hAnsi="Courier New" w:cs="Courier New"/>
                    <w:i/>
                    <w:color w:val="1F4E79" w:themeColor="accent1" w:themeShade="80"/>
                    <w:sz w:val="18"/>
                    <w:szCs w:val="18"/>
                  </w:rPr>
                  <w:t>data.</w:t>
                </w:r>
              </w:sdtContent>
            </w:sdt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Órgão Expedidor: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772538500"/>
                <w:placeholder>
                  <w:docPart w:val="9C5E858A2EA543F9B04C54E9A7659828"/>
                </w:placeholder>
                <w:showingPlcHdr/>
              </w:sdtPr>
              <w:sdtContent>
                <w:r w:rsidR="00D87168"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Expedidor</w:t>
                </w:r>
              </w:sdtContent>
            </w:sdt>
          </w:p>
        </w:tc>
      </w:tr>
      <w:tr w:rsidR="00F33EA3" w:rsidRPr="00427F1F" w:rsidTr="00D815A7">
        <w:trPr>
          <w:trHeight w:val="375"/>
          <w:jc w:val="center"/>
        </w:trPr>
        <w:tc>
          <w:tcPr>
            <w:tcW w:w="341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CPF:</w:t>
            </w:r>
            <w:r w:rsidR="00D87168"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316569908"/>
                <w:placeholder>
                  <w:docPart w:val="5742D357B9284DB7ADCC0EE34164D3D8"/>
                </w:placeholder>
                <w:showingPlcHdr/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CPF</w:t>
                </w:r>
              </w:sdtContent>
            </w:sdt>
            <w:r w:rsidR="00D87168" w:rsidRPr="00400792">
              <w:rPr>
                <w:rFonts w:ascii="Courier New" w:hAnsi="Courier New" w:cs="Courier New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6850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E-mail: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42333055"/>
                <w:placeholder>
                  <w:docPart w:val="078120D3DA4E4701BA2147474253125B"/>
                </w:placeholder>
                <w:showingPlcHdr/>
              </w:sdtPr>
              <w:sdtContent>
                <w:r w:rsidR="00D87168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E-mail</w:t>
                </w:r>
              </w:sdtContent>
            </w:sdt>
          </w:p>
        </w:tc>
      </w:tr>
      <w:tr w:rsidR="00F33EA3" w:rsidRPr="00427F1F" w:rsidTr="00D815A7">
        <w:trPr>
          <w:trHeight w:val="375"/>
          <w:jc w:val="center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EA3" w:rsidRPr="00400792" w:rsidRDefault="00F33EA3" w:rsidP="004007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Data de Nascimento: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764656822"/>
                <w:placeholder>
                  <w:docPart w:val="15BDB00F598342E3A1166097BA2784E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400792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Data</w:t>
                </w:r>
              </w:sdtContent>
            </w:sdt>
          </w:p>
        </w:tc>
        <w:tc>
          <w:tcPr>
            <w:tcW w:w="6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3EA3" w:rsidRPr="00400792" w:rsidRDefault="00400792" w:rsidP="004007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Cidade/</w:t>
            </w:r>
            <w:r w:rsidR="00F33EA3" w:rsidRPr="00400792">
              <w:rPr>
                <w:rFonts w:ascii="Courier New" w:hAnsi="Courier New" w:cs="Courier New"/>
                <w:b/>
                <w:sz w:val="18"/>
                <w:szCs w:val="18"/>
              </w:rPr>
              <w:t>país de nascimento:</w:t>
            </w:r>
            <w:r w:rsidR="00F33EA3"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830413765"/>
                <w:placeholder>
                  <w:docPart w:val="E1F5AC49909B4DCF90FB5ADF93B64837"/>
                </w:placeholder>
                <w:showingPlcHdr/>
              </w:sdtPr>
              <w:sdtContent>
                <w:r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Cidade/País</w:t>
                </w:r>
              </w:sdtContent>
            </w:sdt>
          </w:p>
        </w:tc>
      </w:tr>
      <w:tr w:rsidR="00F33EA3" w:rsidRPr="00427F1F" w:rsidTr="00D815A7">
        <w:tblPrEx>
          <w:tblBorders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4215" w:type="dxa"/>
            <w:gridSpan w:val="3"/>
            <w:vAlign w:val="bottom"/>
          </w:tcPr>
          <w:p w:rsidR="00F33EA3" w:rsidRPr="00400792" w:rsidRDefault="00F33EA3" w:rsidP="00D8716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Estado Civil: </w:t>
            </w:r>
            <w:sdt>
              <w:sdtPr>
                <w:rPr>
                  <w:rStyle w:val="nfaseIntensa"/>
                  <w:rFonts w:cs="Courier New"/>
                  <w:sz w:val="18"/>
                  <w:szCs w:val="18"/>
                </w:rPr>
                <w:id w:val="-839311090"/>
                <w:placeholder>
                  <w:docPart w:val="9DD32169BCB348B690DCDD19A9471511"/>
                </w:placeholder>
                <w:showingPlcHdr/>
                <w:comboBox>
                  <w:listItem w:value="Escolher um item."/>
                  <w:listItem w:displayText="Solteiro(a)" w:value="Solteiro(a)"/>
                  <w:listItem w:displayText="Casado(a)" w:value="Casado(a)"/>
                  <w:listItem w:displayText="Separado(a) Judicialmente" w:value="Separado(a) Judicialmente"/>
                  <w:listItem w:displayText="Divorciado(a)" w:value="Divorciado(a)"/>
                  <w:listItem w:displayText="Viúvo(a)" w:value="Viúvo(a)"/>
                  <w:listItem w:displayText="União Estável" w:value="União Estável"/>
                  <w:listItem w:displayText="Desquitado(a)" w:value="Desquitado(a)"/>
                </w:comboBox>
              </w:sdtPr>
              <w:sdtContent>
                <w:r w:rsidR="00D87168" w:rsidRPr="00400792">
                  <w:rPr>
                    <w:rStyle w:val="nfaseIntensa"/>
                    <w:rFonts w:cs="Courier New"/>
                    <w:sz w:val="18"/>
                    <w:szCs w:val="18"/>
                  </w:rPr>
                  <w:t>Selecione</w:t>
                </w:r>
              </w:sdtContent>
            </w:sdt>
          </w:p>
        </w:tc>
        <w:tc>
          <w:tcPr>
            <w:tcW w:w="6045" w:type="dxa"/>
            <w:gridSpan w:val="6"/>
            <w:vAlign w:val="bottom"/>
          </w:tcPr>
          <w:p w:rsidR="00F33EA3" w:rsidRPr="00427F1F" w:rsidRDefault="005C0480" w:rsidP="0040079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7F1F">
              <w:rPr>
                <w:rFonts w:ascii="Courier New" w:hAnsi="Courier New" w:cs="Courier New"/>
                <w:b/>
                <w:sz w:val="22"/>
                <w:szCs w:val="22"/>
              </w:rPr>
              <w:t>Servidor da UFSCar?</w:t>
            </w:r>
            <w:r w:rsidR="0040079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22"/>
                  <w:szCs w:val="22"/>
                </w:rPr>
                <w:id w:val="-2803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92" w:rsidRPr="00400792">
                  <w:rPr>
                    <w:rFonts w:ascii="MS Gothic" w:eastAsia="MS Gothic" w:hAnsi="MS Gothic" w:cs="Courier New" w:hint="eastAsia"/>
                    <w:b/>
                    <w:i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072393">
              <w:rPr>
                <w:rFonts w:ascii="Courier New" w:hAnsi="Courier New" w:cs="Courier New"/>
                <w:b/>
                <w:i/>
                <w:color w:val="1F4E79" w:themeColor="accent1" w:themeShade="80"/>
                <w:sz w:val="22"/>
                <w:szCs w:val="22"/>
              </w:rPr>
              <w:t xml:space="preserve"> </w:t>
            </w:r>
            <w:r w:rsidR="00F33EA3" w:rsidRPr="00427F1F">
              <w:rPr>
                <w:rFonts w:ascii="Courier New" w:hAnsi="Courier New" w:cs="Courier New"/>
                <w:b/>
                <w:sz w:val="22"/>
                <w:szCs w:val="22"/>
              </w:rPr>
              <w:t xml:space="preserve">Sim  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22"/>
                  <w:szCs w:val="22"/>
                </w:rPr>
                <w:id w:val="-46935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92" w:rsidRPr="00400792">
                  <w:rPr>
                    <w:rFonts w:ascii="MS Gothic" w:eastAsia="MS Gothic" w:hAnsi="MS Gothic" w:cs="Courier New" w:hint="eastAsia"/>
                    <w:b/>
                    <w:i/>
                    <w:color w:val="1F4E79" w:themeColor="accent1" w:themeShade="80"/>
                    <w:sz w:val="22"/>
                    <w:szCs w:val="22"/>
                  </w:rPr>
                  <w:t>☐</w:t>
                </w:r>
              </w:sdtContent>
            </w:sdt>
            <w:r w:rsidR="00072393">
              <w:rPr>
                <w:rFonts w:ascii="Courier New" w:hAnsi="Courier New" w:cs="Courier New"/>
                <w:b/>
                <w:i/>
                <w:color w:val="1F4E79" w:themeColor="accent1" w:themeShade="80"/>
                <w:sz w:val="22"/>
                <w:szCs w:val="22"/>
              </w:rPr>
              <w:t xml:space="preserve"> </w:t>
            </w:r>
            <w:r w:rsidR="00F33EA3" w:rsidRPr="00427F1F">
              <w:rPr>
                <w:rFonts w:ascii="Courier New" w:hAnsi="Courier New" w:cs="Courier New"/>
                <w:b/>
                <w:sz w:val="22"/>
                <w:szCs w:val="22"/>
              </w:rPr>
              <w:t>Não</w:t>
            </w:r>
          </w:p>
        </w:tc>
      </w:tr>
      <w:tr w:rsidR="00F33EA3" w:rsidRPr="00427F1F" w:rsidTr="00F33EA3">
        <w:tblPrEx>
          <w:tblBorders>
            <w:insideV w:val="single" w:sz="4" w:space="0" w:color="auto"/>
          </w:tblBorders>
        </w:tblPrEx>
        <w:trPr>
          <w:trHeight w:val="669"/>
          <w:jc w:val="center"/>
        </w:trPr>
        <w:tc>
          <w:tcPr>
            <w:tcW w:w="4847" w:type="dxa"/>
            <w:gridSpan w:val="4"/>
            <w:tcBorders>
              <w:bottom w:val="single" w:sz="4" w:space="0" w:color="auto"/>
            </w:tcBorders>
          </w:tcPr>
          <w:p w:rsidR="00F33EA3" w:rsidRPr="00400792" w:rsidRDefault="00F33EA3" w:rsidP="00D815A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Estudante?</w:t>
            </w:r>
            <w:r w:rsidR="00400792"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63475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2393">
                  <w:rPr>
                    <w:rFonts w:ascii="MS Gothic" w:eastAsia="MS Gothic" w:hAnsi="MS Gothic" w:cs="Courier New" w:hint="eastAsia"/>
                    <w:b/>
                    <w:i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072393">
              <w:rPr>
                <w:rFonts w:ascii="Courier New" w:hAnsi="Courier New" w:cs="Courier New"/>
                <w:b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Sim 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7412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0792" w:rsidRPr="00400792">
                  <w:rPr>
                    <w:rFonts w:ascii="Segoe UI Symbol" w:eastAsia="MS Gothic" w:hAnsi="Segoe UI Symbol" w:cs="Segoe UI Symbol"/>
                    <w:b/>
                    <w:i/>
                    <w:color w:val="1F4E79" w:themeColor="accent1" w:themeShade="80"/>
                    <w:sz w:val="18"/>
                    <w:szCs w:val="18"/>
                  </w:rPr>
                  <w:t>☐</w:t>
                </w:r>
              </w:sdtContent>
            </w:sdt>
            <w:r w:rsidR="00072393">
              <w:rPr>
                <w:rFonts w:ascii="Courier New" w:hAnsi="Courier New" w:cs="Courier New"/>
                <w:b/>
                <w:i/>
                <w:color w:val="1F4E79" w:themeColor="accent1" w:themeShade="80"/>
                <w:sz w:val="18"/>
                <w:szCs w:val="18"/>
              </w:rPr>
              <w:t xml:space="preserve"> </w:t>
            </w: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Não </w:t>
            </w:r>
          </w:p>
          <w:p w:rsidR="00F33EA3" w:rsidRPr="00400792" w:rsidRDefault="00F33EA3" w:rsidP="00D815A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Instituição:</w:t>
            </w:r>
            <w:r w:rsidRPr="0040079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1135790706"/>
                <w:placeholder>
                  <w:docPart w:val="B3C28E7CB32646F3BA64899D31A62F95"/>
                </w:placeholder>
                <w:showingPlcHdr/>
              </w:sdtPr>
              <w:sdtContent>
                <w:r w:rsidR="00400792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Instituição</w:t>
                </w:r>
              </w:sdtContent>
            </w:sdt>
          </w:p>
          <w:p w:rsidR="00F33EA3" w:rsidRPr="00400792" w:rsidRDefault="00F33EA3" w:rsidP="00400792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Curso:</w:t>
            </w:r>
            <w:r w:rsidR="00400792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840314565"/>
                <w:placeholder>
                  <w:docPart w:val="23B975D8E18C4EE19CD025631D969ADD"/>
                </w:placeholder>
                <w:showingPlcHdr/>
              </w:sdtPr>
              <w:sdtContent>
                <w:r w:rsidR="00400792" w:rsidRPr="00400792">
                  <w:rPr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Curso</w:t>
                </w:r>
              </w:sdtContent>
            </w:sdt>
          </w:p>
        </w:tc>
        <w:tc>
          <w:tcPr>
            <w:tcW w:w="5413" w:type="dxa"/>
            <w:gridSpan w:val="5"/>
            <w:tcBorders>
              <w:bottom w:val="single" w:sz="4" w:space="0" w:color="auto"/>
            </w:tcBorders>
          </w:tcPr>
          <w:p w:rsidR="005C0480" w:rsidRPr="00400792" w:rsidRDefault="00F33EA3" w:rsidP="00D815A7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00792">
              <w:rPr>
                <w:rFonts w:ascii="Courier New" w:hAnsi="Courier New" w:cs="Courier New"/>
                <w:b/>
                <w:sz w:val="18"/>
                <w:szCs w:val="18"/>
              </w:rPr>
              <w:t>Titulação Máxima:</w:t>
            </w:r>
          </w:p>
          <w:p w:rsidR="00400792" w:rsidRPr="00400792" w:rsidRDefault="00400792" w:rsidP="00D815A7">
            <w:pPr>
              <w:rPr>
                <w:rFonts w:ascii="Courier New" w:hAnsi="Courier New" w:cs="Courier New"/>
                <w:b/>
                <w:i/>
                <w:color w:val="1F4E79" w:themeColor="accent1" w:themeShade="80"/>
                <w:sz w:val="18"/>
                <w:szCs w:val="18"/>
              </w:rPr>
            </w:pPr>
            <w:sdt>
              <w:sdtPr>
                <w:rPr>
                  <w:rFonts w:ascii="Courier New" w:hAnsi="Courier New" w:cs="Courier New"/>
                  <w:b/>
                  <w:i/>
                  <w:color w:val="1F4E79" w:themeColor="accent1" w:themeShade="80"/>
                  <w:sz w:val="18"/>
                  <w:szCs w:val="18"/>
                </w:rPr>
                <w:id w:val="-702172741"/>
                <w:placeholder>
                  <w:docPart w:val="8DC8863B19AB4F459D81300470ACBA34"/>
                </w:placeholder>
                <w:showingPlcHdr/>
                <w:comboBox>
                  <w:listItem w:value="Escolher um item."/>
                  <w:listItem w:displayText="Doutorado" w:value="Doutorado"/>
                  <w:listItem w:displayText="Mestrado" w:value="Mestrado"/>
                  <w:listItem w:displayText="Graduação" w:value="Graduação"/>
                </w:comboBox>
              </w:sdtPr>
              <w:sdtContent>
                <w:r w:rsidRPr="00400792">
                  <w:rPr>
                    <w:rStyle w:val="TextodoEspaoReservado"/>
                    <w:rFonts w:ascii="Courier New" w:hAnsi="Courier New" w:cs="Courier New"/>
                    <w:b/>
                    <w:i/>
                    <w:color w:val="1F4E79" w:themeColor="accent1" w:themeShade="80"/>
                    <w:sz w:val="18"/>
                    <w:szCs w:val="18"/>
                  </w:rPr>
                  <w:t>Escolher um item.</w:t>
                </w:r>
              </w:sdtContent>
            </w:sdt>
          </w:p>
          <w:p w:rsidR="00F33EA3" w:rsidRPr="00427F1F" w:rsidRDefault="00F33EA3" w:rsidP="00D815A7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27F1F">
              <w:rPr>
                <w:rFonts w:ascii="Courier New" w:hAnsi="Courier New" w:cs="Courier New"/>
                <w:sz w:val="16"/>
                <w:szCs w:val="16"/>
              </w:rPr>
              <w:t>*Graduação obrigatória com carga horária de 2.400 horas</w:t>
            </w:r>
          </w:p>
          <w:p w:rsidR="00F33EA3" w:rsidRPr="00427F1F" w:rsidRDefault="00F33EA3" w:rsidP="00D815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7F1F">
              <w:rPr>
                <w:rFonts w:ascii="Courier New" w:hAnsi="Courier New" w:cs="Courier New"/>
                <w:sz w:val="16"/>
                <w:szCs w:val="16"/>
              </w:rPr>
              <w:t>**Anexar cópia simples do diploma no ato da inscrição</w:t>
            </w:r>
          </w:p>
        </w:tc>
      </w:tr>
    </w:tbl>
    <w:p w:rsidR="00F33EA3" w:rsidRPr="00400792" w:rsidRDefault="00F33EA3" w:rsidP="00F33EA3">
      <w:pPr>
        <w:rPr>
          <w:rFonts w:ascii="Courier New" w:hAnsi="Courier New" w:cs="Courier New"/>
          <w:sz w:val="18"/>
          <w:szCs w:val="18"/>
        </w:rPr>
      </w:pPr>
      <w:r w:rsidRPr="00400792">
        <w:rPr>
          <w:rFonts w:ascii="Courier New" w:hAnsi="Courier New" w:cs="Courier New"/>
          <w:sz w:val="18"/>
          <w:szCs w:val="18"/>
        </w:rPr>
        <w:t>*Indispensável o preenchimento de todos os itens do formulário.</w:t>
      </w:r>
    </w:p>
    <w:sectPr w:rsidR="00F33EA3" w:rsidRPr="00400792" w:rsidSect="005F3AED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8A" w:rsidRDefault="00294B8A">
      <w:r>
        <w:separator/>
      </w:r>
    </w:p>
  </w:endnote>
  <w:endnote w:type="continuationSeparator" w:id="0">
    <w:p w:rsidR="00294B8A" w:rsidRDefault="0029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8A" w:rsidRDefault="00294B8A">
      <w:r>
        <w:separator/>
      </w:r>
    </w:p>
  </w:footnote>
  <w:footnote w:type="continuationSeparator" w:id="0">
    <w:p w:rsidR="00294B8A" w:rsidRDefault="0029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378"/>
      <w:gridCol w:w="1701"/>
    </w:tblGrid>
    <w:tr w:rsidR="005C0480" w:rsidRPr="00272B6F" w:rsidTr="00F33EA3">
      <w:tc>
        <w:tcPr>
          <w:tcW w:w="1702" w:type="dxa"/>
          <w:shd w:val="clear" w:color="auto" w:fill="auto"/>
          <w:vAlign w:val="center"/>
        </w:tcPr>
        <w:p w:rsidR="005C0480" w:rsidRPr="00272B6F" w:rsidRDefault="008E2ADF" w:rsidP="00F33EA3">
          <w:pPr>
            <w:jc w:val="center"/>
            <w:rPr>
              <w:rFonts w:ascii="Berlin Sans FB" w:hAnsi="Berlin Sans FB"/>
            </w:rPr>
          </w:pPr>
          <w:r w:rsidRPr="00272B6F">
            <w:rPr>
              <w:rFonts w:ascii="Berlin Sans FB" w:eastAsia="Arial Unicode MS" w:hAnsi="Berlin Sans FB" w:cs="Arial"/>
              <w:b/>
              <w:noProof/>
              <w:sz w:val="24"/>
              <w:szCs w:val="24"/>
            </w:rPr>
            <w:drawing>
              <wp:inline distT="0" distB="0" distL="0" distR="0">
                <wp:extent cx="962025" cy="847725"/>
                <wp:effectExtent l="0" t="0" r="0" b="0"/>
                <wp:docPr id="1" name="Imagem 1" descr="logo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shd w:val="clear" w:color="auto" w:fill="auto"/>
          <w:vAlign w:val="center"/>
        </w:tcPr>
        <w:p w:rsidR="005C0480" w:rsidRDefault="005C0480" w:rsidP="00F33EA3">
          <w:pPr>
            <w:jc w:val="center"/>
            <w:rPr>
              <w:rFonts w:ascii="Bell MT" w:hAnsi="Bell MT" w:cs="Calibri"/>
              <w:sz w:val="14"/>
            </w:rPr>
          </w:pPr>
        </w:p>
        <w:p w:rsidR="005C0480" w:rsidRPr="003C3268" w:rsidRDefault="005C0480" w:rsidP="00F33EA3">
          <w:pPr>
            <w:jc w:val="center"/>
            <w:rPr>
              <w:rFonts w:ascii="Cambria" w:hAnsi="Cambria"/>
              <w:b/>
              <w:color w:val="000000"/>
              <w:sz w:val="22"/>
            </w:rPr>
          </w:pPr>
          <w:r w:rsidRPr="003C3268">
            <w:rPr>
              <w:rFonts w:ascii="Cambria" w:hAnsi="Cambria"/>
              <w:b/>
              <w:color w:val="000000"/>
              <w:sz w:val="22"/>
            </w:rPr>
            <w:t>UNIVERSIDADE FEDERAL DE SÃO CARLOS</w:t>
          </w:r>
        </w:p>
        <w:p w:rsidR="005C0480" w:rsidRPr="003C3268" w:rsidRDefault="005C0480" w:rsidP="00F33EA3">
          <w:pPr>
            <w:jc w:val="center"/>
            <w:rPr>
              <w:rFonts w:ascii="Cambria" w:hAnsi="Cambria"/>
              <w:color w:val="000000"/>
              <w:sz w:val="22"/>
            </w:rPr>
          </w:pPr>
          <w:r w:rsidRPr="003C3268">
            <w:rPr>
              <w:rFonts w:ascii="Cambria" w:hAnsi="Cambria"/>
              <w:color w:val="000000"/>
              <w:sz w:val="22"/>
            </w:rPr>
            <w:t>CENTRO DE CIÊNCIAS BIOLÓGICAS E DA SAÚDE</w:t>
          </w:r>
        </w:p>
        <w:p w:rsidR="005C0480" w:rsidRPr="003C3268" w:rsidRDefault="005C0480" w:rsidP="00F33EA3">
          <w:pPr>
            <w:jc w:val="center"/>
            <w:rPr>
              <w:rFonts w:ascii="Cambria" w:hAnsi="Cambria"/>
              <w:b/>
              <w:color w:val="0070C0"/>
            </w:rPr>
          </w:pPr>
          <w:r w:rsidRPr="003C3268">
            <w:rPr>
              <w:rFonts w:ascii="Cambria" w:hAnsi="Cambria"/>
              <w:b/>
              <w:color w:val="0070C0"/>
            </w:rPr>
            <w:t>Programa de Pós-Graduação em Conservação da Fauna</w:t>
          </w:r>
        </w:p>
        <w:p w:rsidR="005C0480" w:rsidRPr="003C3268" w:rsidRDefault="005C0480" w:rsidP="00F33EA3">
          <w:pPr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Via Washington Luiz, Km. 235 - Caixa Postal 676</w:t>
          </w:r>
        </w:p>
        <w:p w:rsidR="005C0480" w:rsidRPr="003C3268" w:rsidRDefault="005C0480" w:rsidP="00F33EA3">
          <w:pPr>
            <w:jc w:val="center"/>
            <w:rPr>
              <w:rFonts w:ascii="Cambria" w:hAnsi="Cambria"/>
              <w:sz w:val="18"/>
            </w:rPr>
          </w:pPr>
          <w:r w:rsidRPr="003C3268">
            <w:rPr>
              <w:rFonts w:ascii="Cambria" w:hAnsi="Cambria"/>
              <w:sz w:val="18"/>
            </w:rPr>
            <w:t>CEP 13.565-905 - São Carlos - SP - Brasil</w:t>
          </w:r>
        </w:p>
        <w:p w:rsidR="005C0480" w:rsidRPr="00272B6F" w:rsidRDefault="005C0480" w:rsidP="00F33EA3">
          <w:pPr>
            <w:jc w:val="center"/>
            <w:rPr>
              <w:rFonts w:ascii="Berlin Sans FB" w:hAnsi="Berlin Sans FB"/>
            </w:rPr>
          </w:pPr>
          <w:r w:rsidRPr="00C01F4B">
            <w:rPr>
              <w:rFonts w:ascii="Bell MT" w:hAnsi="Bell MT" w:cs="Calibri"/>
              <w:sz w:val="14"/>
            </w:rPr>
            <w:t xml:space="preserve">E-mail: </w:t>
          </w:r>
          <w:hyperlink r:id="rId2" w:history="1">
            <w:r w:rsidRPr="007F69C0">
              <w:rPr>
                <w:rStyle w:val="Hyperlink"/>
                <w:rFonts w:ascii="Bell MT" w:eastAsia="Arial Unicode MS" w:hAnsi="Bell MT" w:cs="Calibri"/>
                <w:bCs/>
                <w:sz w:val="18"/>
                <w:szCs w:val="22"/>
              </w:rPr>
              <w:t>ppgcfau@ufscar.br</w:t>
            </w:r>
          </w:hyperlink>
          <w:r w:rsidRPr="00272B6F">
            <w:rPr>
              <w:rFonts w:ascii="Bell MT" w:eastAsia="Arial Unicode MS" w:hAnsi="Bell MT" w:cs="Arial"/>
              <w:bCs/>
              <w:sz w:val="18"/>
              <w:szCs w:val="22"/>
            </w:rPr>
            <w:t xml:space="preserve"> </w:t>
          </w:r>
          <w:r w:rsidRPr="00272B6F">
            <w:rPr>
              <w:rFonts w:ascii="Bell MT" w:hAnsi="Bell MT" w:cs="Calibri"/>
              <w:sz w:val="14"/>
            </w:rPr>
            <w:sym w:font="Wingdings" w:char="0028"/>
          </w:r>
          <w:r>
            <w:rPr>
              <w:rFonts w:ascii="Bell MT" w:hAnsi="Bell MT" w:cs="Calibri"/>
              <w:sz w:val="14"/>
            </w:rPr>
            <w:t xml:space="preserve"> (16) 3306-6886</w:t>
          </w:r>
        </w:p>
        <w:p w:rsidR="005C0480" w:rsidRPr="00272B6F" w:rsidRDefault="005C0480" w:rsidP="00F33EA3">
          <w:pPr>
            <w:jc w:val="center"/>
            <w:rPr>
              <w:rFonts w:ascii="Bell MT" w:hAnsi="Bell MT" w:cs="Calibri"/>
              <w:sz w:val="14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5C0480" w:rsidRPr="00272B6F" w:rsidRDefault="008E2ADF" w:rsidP="00F33EA3">
          <w:pPr>
            <w:jc w:val="center"/>
            <w:rPr>
              <w:rFonts w:ascii="Berlin Sans FB" w:hAnsi="Berlin Sans FB"/>
            </w:rPr>
          </w:pPr>
          <w:r w:rsidRPr="00EB4A13">
            <w:rPr>
              <w:rFonts w:ascii="Berlin Sans FB" w:hAnsi="Berlin Sans FB"/>
              <w:noProof/>
            </w:rPr>
            <w:drawing>
              <wp:inline distT="0" distB="0" distL="0" distR="0">
                <wp:extent cx="923925" cy="8286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0480" w:rsidRPr="00F33EA3" w:rsidRDefault="005C0480" w:rsidP="005C04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sjAxMzIEAjNLEyUdpeDU4uLM/DyQAsNaAC+nGJUsAAAA"/>
  </w:docVars>
  <w:rsids>
    <w:rsidRoot w:val="00665DD6"/>
    <w:rsid w:val="00021697"/>
    <w:rsid w:val="00022322"/>
    <w:rsid w:val="000262B2"/>
    <w:rsid w:val="00055B5A"/>
    <w:rsid w:val="0006633A"/>
    <w:rsid w:val="0007045E"/>
    <w:rsid w:val="00072393"/>
    <w:rsid w:val="000E1FBF"/>
    <w:rsid w:val="001C71FD"/>
    <w:rsid w:val="001D40EF"/>
    <w:rsid w:val="00247AFA"/>
    <w:rsid w:val="00294B8A"/>
    <w:rsid w:val="002B5E22"/>
    <w:rsid w:val="002F5A27"/>
    <w:rsid w:val="003B551F"/>
    <w:rsid w:val="003C0D90"/>
    <w:rsid w:val="00400792"/>
    <w:rsid w:val="00427F1F"/>
    <w:rsid w:val="004A3B43"/>
    <w:rsid w:val="004A4A53"/>
    <w:rsid w:val="004B4429"/>
    <w:rsid w:val="005C0480"/>
    <w:rsid w:val="005D4E2B"/>
    <w:rsid w:val="005E6665"/>
    <w:rsid w:val="005F3AED"/>
    <w:rsid w:val="00665DD6"/>
    <w:rsid w:val="00671B89"/>
    <w:rsid w:val="006C589C"/>
    <w:rsid w:val="00715FDF"/>
    <w:rsid w:val="00863680"/>
    <w:rsid w:val="008C564C"/>
    <w:rsid w:val="008E2ADF"/>
    <w:rsid w:val="008F0F91"/>
    <w:rsid w:val="00927875"/>
    <w:rsid w:val="00964965"/>
    <w:rsid w:val="00975C89"/>
    <w:rsid w:val="009818DF"/>
    <w:rsid w:val="00995627"/>
    <w:rsid w:val="00A150CC"/>
    <w:rsid w:val="00A5278B"/>
    <w:rsid w:val="00A632D4"/>
    <w:rsid w:val="00A65121"/>
    <w:rsid w:val="00AD64A3"/>
    <w:rsid w:val="00AF42CD"/>
    <w:rsid w:val="00BA5DCD"/>
    <w:rsid w:val="00C3685F"/>
    <w:rsid w:val="00C50FC5"/>
    <w:rsid w:val="00C96316"/>
    <w:rsid w:val="00CC4823"/>
    <w:rsid w:val="00CF1D36"/>
    <w:rsid w:val="00CF3193"/>
    <w:rsid w:val="00D036E8"/>
    <w:rsid w:val="00D815A7"/>
    <w:rsid w:val="00D87168"/>
    <w:rsid w:val="00E07F36"/>
    <w:rsid w:val="00E172B1"/>
    <w:rsid w:val="00EA2946"/>
    <w:rsid w:val="00EA68E3"/>
    <w:rsid w:val="00EC135F"/>
    <w:rsid w:val="00F33EA3"/>
    <w:rsid w:val="00F8524D"/>
    <w:rsid w:val="00F864D4"/>
    <w:rsid w:val="00F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E5D64"/>
  <w15:chartTrackingRefBased/>
  <w15:docId w15:val="{FD8598EC-0E40-47DB-BC3B-FE4E2B6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ED"/>
  </w:style>
  <w:style w:type="paragraph" w:styleId="Ttulo1">
    <w:name w:val="heading 1"/>
    <w:basedOn w:val="Normal"/>
    <w:next w:val="Normal"/>
    <w:qFormat/>
    <w:rsid w:val="00EA2946"/>
    <w:pPr>
      <w:keepNext/>
      <w:tabs>
        <w:tab w:val="left" w:pos="1843"/>
        <w:tab w:val="left" w:pos="5387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A2946"/>
    <w:pPr>
      <w:keepNext/>
      <w:jc w:val="center"/>
      <w:outlineLvl w:val="1"/>
    </w:pPr>
    <w:rPr>
      <w:rFonts w:ascii="Arial" w:hAnsi="Arial"/>
      <w:b/>
      <w:sz w:val="21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EA2946"/>
    <w:rPr>
      <w:color w:val="0000FF"/>
      <w:u w:val="single"/>
    </w:rPr>
  </w:style>
  <w:style w:type="paragraph" w:styleId="Cabealho">
    <w:name w:val="header"/>
    <w:basedOn w:val="Normal"/>
    <w:link w:val="CabealhoChar"/>
    <w:rsid w:val="00EA29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A29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33EA3"/>
  </w:style>
  <w:style w:type="table" w:styleId="Tabelacomgrade">
    <w:name w:val="Table Grid"/>
    <w:basedOn w:val="Tabelanormal"/>
    <w:uiPriority w:val="59"/>
    <w:rsid w:val="005C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87168"/>
    <w:rPr>
      <w:color w:val="808080"/>
    </w:rPr>
  </w:style>
  <w:style w:type="paragraph" w:styleId="PargrafodaLista">
    <w:name w:val="List Paragraph"/>
    <w:basedOn w:val="Normal"/>
    <w:uiPriority w:val="34"/>
    <w:qFormat/>
    <w:rsid w:val="00D87168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87168"/>
    <w:rPr>
      <w:rFonts w:ascii="Courier New" w:hAnsi="Courier New"/>
      <w:b/>
      <w:i/>
      <w:iCs/>
      <w:color w:val="5B9BD5" w:themeColor="accent1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ppgcfau@ufscar.br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eissi\Dados%20de%20aplicativos\Microsoft\Modelos\Cabe&#231;alho%20PPGGE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29C593-B6A5-473D-A858-95A90D567E57}"/>
      </w:docPartPr>
      <w:docPartBody>
        <w:p w:rsidR="00000000" w:rsidRDefault="00E016BD">
          <w:r w:rsidRPr="00887C5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26B15175964A5EBBEA571DEFFC2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6C578-9F90-43AA-849A-524B12C3D0D7}"/>
      </w:docPartPr>
      <w:docPartBody>
        <w:p w:rsidR="00000000" w:rsidRDefault="00E016BD" w:rsidP="00E016BD">
          <w:pPr>
            <w:pStyle w:val="D426B15175964A5EBBEA571DEFFC28086"/>
          </w:pPr>
          <w:r w:rsidRPr="00D87168">
            <w:rPr>
              <w:rStyle w:val="TextodoEspaoReservado"/>
              <w:i/>
              <w:color w:val="000000" w:themeColor="text1"/>
            </w:rPr>
            <w:t>Nome da Disciplina</w:t>
          </w:r>
        </w:p>
      </w:docPartBody>
    </w:docPart>
    <w:docPart>
      <w:docPartPr>
        <w:name w:val="D0EC33E3DB6343F08C835A9330D0B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1CB823-FEF3-4EFC-8D36-1A5243709304}"/>
      </w:docPartPr>
      <w:docPartBody>
        <w:p w:rsidR="00000000" w:rsidRDefault="00E016BD" w:rsidP="00E016BD">
          <w:pPr>
            <w:pStyle w:val="D0EC33E3DB6343F08C835A9330D0B7586"/>
          </w:pPr>
          <w:r w:rsidRPr="00D87168">
            <w:rPr>
              <w:rStyle w:val="TextodoEspaoReservado"/>
              <w:i/>
              <w:color w:val="000000" w:themeColor="text1"/>
            </w:rPr>
            <w:t>Nome da Disciplina</w:t>
          </w:r>
        </w:p>
      </w:docPartBody>
    </w:docPart>
    <w:docPart>
      <w:docPartPr>
        <w:name w:val="C3A6317888B34C48A0B27F94E998E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6AC463-2ED0-4455-B96B-633AAC679D6A}"/>
      </w:docPartPr>
      <w:docPartBody>
        <w:p w:rsidR="00000000" w:rsidRDefault="00E016BD" w:rsidP="00E016BD">
          <w:pPr>
            <w:pStyle w:val="C3A6317888B34C48A0B27F94E998E9336"/>
          </w:pPr>
          <w:r w:rsidRPr="00D87168">
            <w:rPr>
              <w:rStyle w:val="TextodoEspaoReservado"/>
              <w:i/>
              <w:color w:val="000000" w:themeColor="text1"/>
            </w:rPr>
            <w:t>Nome da Disciplina</w:t>
          </w:r>
        </w:p>
      </w:docPartBody>
    </w:docPart>
    <w:docPart>
      <w:docPartPr>
        <w:name w:val="39CFEDA4659E463583167F46895712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D4BB91-8CCE-4C79-9FB4-0D470A7D344B}"/>
      </w:docPartPr>
      <w:docPartBody>
        <w:p w:rsidR="00000000" w:rsidRDefault="00E016BD" w:rsidP="00E016BD">
          <w:pPr>
            <w:pStyle w:val="39CFEDA4659E463583167F46895712106"/>
          </w:pPr>
          <w:r w:rsidRPr="00D87168">
            <w:rPr>
              <w:rStyle w:val="TextodoEspaoReservado"/>
              <w:i/>
              <w:color w:val="000000" w:themeColor="text1"/>
            </w:rPr>
            <w:t>Nome da Disciplina</w:t>
          </w:r>
        </w:p>
      </w:docPartBody>
    </w:docPart>
    <w:docPart>
      <w:docPartPr>
        <w:name w:val="7F1E07EC99B14EF3BDA7A44F30494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AB979E-2018-418D-B2F8-F92087D4B13D}"/>
      </w:docPartPr>
      <w:docPartBody>
        <w:p w:rsidR="00000000" w:rsidRDefault="00E016BD" w:rsidP="00E016BD">
          <w:pPr>
            <w:pStyle w:val="7F1E07EC99B14EF3BDA7A44F30494E386"/>
          </w:pPr>
          <w:r w:rsidRPr="00D87168">
            <w:rPr>
              <w:rStyle w:val="TextodoEspaoReservado"/>
              <w:i/>
              <w:color w:val="000000" w:themeColor="text1"/>
            </w:rPr>
            <w:t>Código.</w:t>
          </w:r>
        </w:p>
      </w:docPartBody>
    </w:docPart>
    <w:docPart>
      <w:docPartPr>
        <w:name w:val="EC86C6954F29407C982CE09FE371F9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60CBD-EE20-43F2-BF8B-C9C3AA4490CA}"/>
      </w:docPartPr>
      <w:docPartBody>
        <w:p w:rsidR="00000000" w:rsidRDefault="00E016BD" w:rsidP="00E016BD">
          <w:pPr>
            <w:pStyle w:val="EC86C6954F29407C982CE09FE371F9836"/>
          </w:pPr>
          <w:r w:rsidRPr="00D87168">
            <w:rPr>
              <w:rStyle w:val="TextodoEspaoReservado"/>
              <w:i/>
              <w:color w:val="000000" w:themeColor="text1"/>
            </w:rPr>
            <w:t>Código.</w:t>
          </w:r>
        </w:p>
      </w:docPartBody>
    </w:docPart>
    <w:docPart>
      <w:docPartPr>
        <w:name w:val="1D409EEE4BA6476296B4A32F90A9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1112-7AEF-4C61-8707-E24E5BA2FEC6}"/>
      </w:docPartPr>
      <w:docPartBody>
        <w:p w:rsidR="00000000" w:rsidRDefault="00E016BD" w:rsidP="00E016BD">
          <w:pPr>
            <w:pStyle w:val="1D409EEE4BA6476296B4A32F90A9FE2F6"/>
          </w:pPr>
          <w:r w:rsidRPr="00D87168">
            <w:rPr>
              <w:rStyle w:val="TextodoEspaoReservado"/>
              <w:i/>
              <w:color w:val="000000" w:themeColor="text1"/>
            </w:rPr>
            <w:t>Código.</w:t>
          </w:r>
        </w:p>
      </w:docPartBody>
    </w:docPart>
    <w:docPart>
      <w:docPartPr>
        <w:name w:val="F53FEA5FAA2D45D5A46AB2FE2E1BEB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39E17-D52F-4C29-86B1-88AE2A065B65}"/>
      </w:docPartPr>
      <w:docPartBody>
        <w:p w:rsidR="00000000" w:rsidRDefault="00E016BD" w:rsidP="00E016BD">
          <w:pPr>
            <w:pStyle w:val="F53FEA5FAA2D45D5A46AB2FE2E1BEB2C6"/>
          </w:pPr>
          <w:r w:rsidRPr="00D87168">
            <w:rPr>
              <w:rStyle w:val="TextodoEspaoReservado"/>
              <w:i/>
              <w:color w:val="000000" w:themeColor="text1"/>
            </w:rPr>
            <w:t>Código.</w:t>
          </w:r>
        </w:p>
      </w:docPartBody>
    </w:docPart>
    <w:docPart>
      <w:docPartPr>
        <w:name w:val="A3035F89AC4D4C308C84CAEAAF3B5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76E8CC-4D29-4C76-817B-84EDB3BC370D}"/>
      </w:docPartPr>
      <w:docPartBody>
        <w:p w:rsidR="00000000" w:rsidRDefault="00E016BD" w:rsidP="00E016BD">
          <w:pPr>
            <w:pStyle w:val="A3035F89AC4D4C308C84CAEAAF3B52C15"/>
          </w:pPr>
          <w:r w:rsidRPr="00D87168">
            <w:rPr>
              <w:rStyle w:val="TextodoEspaoReservado"/>
              <w:b/>
              <w:i/>
              <w:color w:val="000000" w:themeColor="text1"/>
              <w:u w:val="single"/>
            </w:rPr>
            <w:t>Nome Completo</w:t>
          </w:r>
        </w:p>
      </w:docPartBody>
    </w:docPart>
    <w:docPart>
      <w:docPartPr>
        <w:name w:val="58AEBC999B7041BA9322EF091BE0A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B19DD-21AA-4AAF-B77A-CBDC709A3085}"/>
      </w:docPartPr>
      <w:docPartBody>
        <w:p w:rsidR="00000000" w:rsidRDefault="00E016BD" w:rsidP="00E016BD">
          <w:pPr>
            <w:pStyle w:val="58AEBC999B7041BA9322EF091BE0ABB05"/>
          </w:pPr>
          <w:r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Nº RG</w:t>
          </w:r>
        </w:p>
      </w:docPartBody>
    </w:docPart>
    <w:docPart>
      <w:docPartPr>
        <w:name w:val="08263AAC990B4378A7C271866197B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95E1F8-F745-4B42-AC7B-3F8C384CB57D}"/>
      </w:docPartPr>
      <w:docPartBody>
        <w:p w:rsidR="00000000" w:rsidRDefault="00E016BD" w:rsidP="00E016BD">
          <w:pPr>
            <w:pStyle w:val="08263AAC990B4378A7C271866197BC915"/>
          </w:pPr>
          <w:r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Nº CPF</w:t>
          </w:r>
        </w:p>
      </w:docPartBody>
    </w:docPart>
    <w:docPart>
      <w:docPartPr>
        <w:name w:val="9EEB744153CF450B8AC986942878E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ECFE7-A7D4-4082-9D2A-5EAA42F3332C}"/>
      </w:docPartPr>
      <w:docPartBody>
        <w:p w:rsidR="00000000" w:rsidRDefault="00E016BD" w:rsidP="00E016BD">
          <w:pPr>
            <w:pStyle w:val="9EEB744153CF450B8AC986942878EAE45"/>
          </w:pPr>
          <w:r w:rsidRPr="00D87168">
            <w:rPr>
              <w:rStyle w:val="TextodoEspaoReservado"/>
              <w:i/>
              <w:color w:val="000000" w:themeColor="text1"/>
            </w:rPr>
            <w:t>Código.</w:t>
          </w:r>
        </w:p>
      </w:docPartBody>
    </w:docPart>
    <w:docPart>
      <w:docPartPr>
        <w:name w:val="19BB2B9B291C40B28DB6D46FF39F9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71ACB-781A-4D36-80FF-7BE70B68A8DC}"/>
      </w:docPartPr>
      <w:docPartBody>
        <w:p w:rsidR="00000000" w:rsidRDefault="00E016BD" w:rsidP="00E016BD">
          <w:pPr>
            <w:pStyle w:val="19BB2B9B291C40B28DB6D46FF39F979F5"/>
          </w:pPr>
          <w:r w:rsidRPr="00D87168">
            <w:rPr>
              <w:rStyle w:val="TextodoEspaoReservado"/>
              <w:i/>
              <w:color w:val="000000" w:themeColor="text1"/>
            </w:rPr>
            <w:t>Nome da Disciplina</w:t>
          </w:r>
        </w:p>
      </w:docPartBody>
    </w:docPart>
    <w:docPart>
      <w:docPartPr>
        <w:name w:val="B0AB0575575B48169084B55DD029C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A1ED-DB47-409F-ACCE-28599337F742}"/>
      </w:docPartPr>
      <w:docPartBody>
        <w:p w:rsidR="00000000" w:rsidRDefault="00E016BD" w:rsidP="00E016BD">
          <w:pPr>
            <w:pStyle w:val="B0AB0575575B48169084B55DD029CB725"/>
          </w:pPr>
          <w:r w:rsidRPr="00D87168">
            <w:rPr>
              <w:rFonts w:ascii="Courier New" w:hAnsi="Courier New" w:cs="Courier New"/>
              <w:b/>
              <w:i/>
              <w:color w:val="000000" w:themeColor="text1"/>
              <w:sz w:val="22"/>
              <w:szCs w:val="22"/>
              <w:u w:val="single"/>
            </w:rPr>
            <w:t>Data</w:t>
          </w:r>
        </w:p>
      </w:docPartBody>
    </w:docPart>
    <w:docPart>
      <w:docPartPr>
        <w:name w:val="74D39CB29CD34B11BA32D972CE9FF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C7CF8-E29B-409C-B399-DA19F3492050}"/>
      </w:docPartPr>
      <w:docPartBody>
        <w:p w:rsidR="00000000" w:rsidRDefault="00E016BD" w:rsidP="00E016BD">
          <w:pPr>
            <w:pStyle w:val="74D39CB29CD34B11BA32D972CE9FF0755"/>
          </w:pPr>
          <w:r w:rsidRPr="00400792">
            <w:rPr>
              <w:rStyle w:val="nfaseIntensa"/>
              <w:rFonts w:cs="Courier New"/>
              <w:color w:val="1F4E79" w:themeColor="accent1" w:themeShade="80"/>
              <w:sz w:val="18"/>
              <w:szCs w:val="18"/>
              <w:u w:val="none"/>
            </w:rPr>
            <w:t>UF</w:t>
          </w:r>
        </w:p>
      </w:docPartBody>
    </w:docPart>
    <w:docPart>
      <w:docPartPr>
        <w:name w:val="13AF8FD8EBB344459BAFBF71AA363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A2D4B9-59E5-42A7-9A4F-E0002B03AB91}"/>
      </w:docPartPr>
      <w:docPartBody>
        <w:p w:rsidR="00000000" w:rsidRDefault="00E016BD" w:rsidP="00E016BD">
          <w:pPr>
            <w:pStyle w:val="13AF8FD8EBB344459BAFBF71AA3631914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Cidade</w:t>
          </w:r>
        </w:p>
      </w:docPartBody>
    </w:docPart>
    <w:docPart>
      <w:docPartPr>
        <w:name w:val="3965106BC2794644ADBA5DCCD9A8E4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B508E-3B7C-4929-B8B4-44581C14B4C9}"/>
      </w:docPartPr>
      <w:docPartBody>
        <w:p w:rsidR="00000000" w:rsidRDefault="00E016BD" w:rsidP="00E016BD">
          <w:pPr>
            <w:pStyle w:val="3965106BC2794644ADBA5DCCD9A8E4EA4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Bairro</w:t>
          </w:r>
        </w:p>
      </w:docPartBody>
    </w:docPart>
    <w:docPart>
      <w:docPartPr>
        <w:name w:val="5CB86A292CAE4620A85688C029D2C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B0B8C-9104-49D7-A4E9-340DBBB59DD2}"/>
      </w:docPartPr>
      <w:docPartBody>
        <w:p w:rsidR="00000000" w:rsidRDefault="00E016BD" w:rsidP="00E016BD">
          <w:pPr>
            <w:pStyle w:val="5CB86A292CAE4620A85688C029D2CCD04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CEP</w:t>
          </w:r>
        </w:p>
      </w:docPartBody>
    </w:docPart>
    <w:docPart>
      <w:docPartPr>
        <w:name w:val="9DD32169BCB348B690DCDD19A947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AC2444-997B-4C1C-89D0-1B9E3A82CB8C}"/>
      </w:docPartPr>
      <w:docPartBody>
        <w:p w:rsidR="00000000" w:rsidRDefault="00E016BD" w:rsidP="00E016BD">
          <w:pPr>
            <w:pStyle w:val="9DD32169BCB348B690DCDD19A94715114"/>
          </w:pPr>
          <w:r w:rsidRPr="00400792">
            <w:rPr>
              <w:rStyle w:val="nfaseIntensa"/>
              <w:rFonts w:cs="Courier New"/>
              <w:sz w:val="18"/>
              <w:szCs w:val="18"/>
            </w:rPr>
            <w:t>Selecione</w:t>
          </w:r>
        </w:p>
      </w:docPartBody>
    </w:docPart>
    <w:docPart>
      <w:docPartPr>
        <w:name w:val="C4982999DC4A482A98F347AB5AE80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7812-1A65-46BA-8C7F-5B920D5F3920}"/>
      </w:docPartPr>
      <w:docPartBody>
        <w:p w:rsidR="00000000" w:rsidRDefault="00E016BD" w:rsidP="00E016BD">
          <w:pPr>
            <w:pStyle w:val="C4982999DC4A482A98F347AB5AE80D1C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Telefone residencial</w:t>
          </w:r>
        </w:p>
      </w:docPartBody>
    </w:docPart>
    <w:docPart>
      <w:docPartPr>
        <w:name w:val="0D338147B79C489E9F7B4B4D58DFFA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A49BF-492D-40EC-94C4-754471FDE50A}"/>
      </w:docPartPr>
      <w:docPartBody>
        <w:p w:rsidR="00000000" w:rsidRDefault="00E016BD" w:rsidP="00E016BD">
          <w:pPr>
            <w:pStyle w:val="0D338147B79C489E9F7B4B4D58DFFA25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Celular</w:t>
          </w: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.</w:t>
          </w:r>
        </w:p>
      </w:docPartBody>
    </w:docPart>
    <w:docPart>
      <w:docPartPr>
        <w:name w:val="BC5706D6FFBD4DB9A5B1F4E8FA49DC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BE5BE-387E-4CAB-8DEB-E71E112D69E5}"/>
      </w:docPartPr>
      <w:docPartBody>
        <w:p w:rsidR="00000000" w:rsidRDefault="00E016BD" w:rsidP="00E016BD">
          <w:pPr>
            <w:pStyle w:val="BC5706D6FFBD4DB9A5B1F4E8FA49DC783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RG.</w:t>
          </w:r>
        </w:p>
      </w:docPartBody>
    </w:docPart>
    <w:docPart>
      <w:docPartPr>
        <w:name w:val="F85A327E116C484CBF9326F285699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419CB-1BBD-49C2-AA8E-9EE2B3A78DD9}"/>
      </w:docPartPr>
      <w:docPartBody>
        <w:p w:rsidR="00000000" w:rsidRDefault="00E016BD" w:rsidP="00E016BD">
          <w:pPr>
            <w:pStyle w:val="F85A327E116C484CBF9326F2856990043"/>
          </w:pPr>
          <w:r w:rsidRPr="00400792">
            <w:rPr>
              <w:rStyle w:val="TextodoEspaoReservado"/>
              <w:rFonts w:ascii="Courier New" w:hAnsi="Courier New" w:cs="Courier New"/>
              <w:i/>
              <w:color w:val="1F4E79" w:themeColor="accent1" w:themeShade="80"/>
              <w:sz w:val="18"/>
              <w:szCs w:val="18"/>
            </w:rPr>
            <w:t>data.</w:t>
          </w:r>
        </w:p>
      </w:docPartBody>
    </w:docPart>
    <w:docPart>
      <w:docPartPr>
        <w:name w:val="9C5E858A2EA543F9B04C54E9A76598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E2DAD-58EE-4F12-8A12-CA752F9836B2}"/>
      </w:docPartPr>
      <w:docPartBody>
        <w:p w:rsidR="00000000" w:rsidRDefault="00E016BD" w:rsidP="00E016BD">
          <w:pPr>
            <w:pStyle w:val="9C5E858A2EA543F9B04C54E9A76598283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Expedidor</w:t>
          </w:r>
        </w:p>
      </w:docPartBody>
    </w:docPart>
    <w:docPart>
      <w:docPartPr>
        <w:name w:val="5742D357B9284DB7ADCC0EE34164D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FA841-5775-4BCB-A7E3-E80AF6A46F20}"/>
      </w:docPartPr>
      <w:docPartBody>
        <w:p w:rsidR="00000000" w:rsidRDefault="00E016BD" w:rsidP="00E016BD">
          <w:pPr>
            <w:pStyle w:val="5742D357B9284DB7ADCC0EE34164D3D8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CPF</w:t>
          </w:r>
        </w:p>
      </w:docPartBody>
    </w:docPart>
    <w:docPart>
      <w:docPartPr>
        <w:name w:val="078120D3DA4E4701BA21474742531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A79F7-80A4-4969-A05A-7C5C8A9DF08E}"/>
      </w:docPartPr>
      <w:docPartBody>
        <w:p w:rsidR="00000000" w:rsidRDefault="00E016BD" w:rsidP="00E016BD">
          <w:pPr>
            <w:pStyle w:val="078120D3DA4E4701BA2147474253125B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E-mail</w:t>
          </w:r>
        </w:p>
      </w:docPartBody>
    </w:docPart>
    <w:docPart>
      <w:docPartPr>
        <w:name w:val="15BDB00F598342E3A1166097BA278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A464C-7AC5-4576-A24B-0EE37349BADB}"/>
      </w:docPartPr>
      <w:docPartBody>
        <w:p w:rsidR="00000000" w:rsidRDefault="00E016BD" w:rsidP="00E016BD">
          <w:pPr>
            <w:pStyle w:val="15BDB00F598342E3A1166097BA2784E1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Data</w:t>
          </w:r>
        </w:p>
      </w:docPartBody>
    </w:docPart>
    <w:docPart>
      <w:docPartPr>
        <w:name w:val="E1F5AC49909B4DCF90FB5ADF93B648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5C4317-09E2-40FC-AE64-76357FA136B3}"/>
      </w:docPartPr>
      <w:docPartBody>
        <w:p w:rsidR="00000000" w:rsidRDefault="00E016BD" w:rsidP="00E016BD">
          <w:pPr>
            <w:pStyle w:val="E1F5AC49909B4DCF90FB5ADF93B648373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Cidade/País</w:t>
          </w:r>
        </w:p>
      </w:docPartBody>
    </w:docPart>
    <w:docPart>
      <w:docPartPr>
        <w:name w:val="B3C28E7CB32646F3BA64899D31A62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A5C89-DF6D-4AF5-BCFC-599F4B9590D5}"/>
      </w:docPartPr>
      <w:docPartBody>
        <w:p w:rsidR="00000000" w:rsidRDefault="00E016BD" w:rsidP="00E016BD">
          <w:pPr>
            <w:pStyle w:val="B3C28E7CB32646F3BA64899D31A62F95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Instituição</w:t>
          </w:r>
        </w:p>
      </w:docPartBody>
    </w:docPart>
    <w:docPart>
      <w:docPartPr>
        <w:name w:val="23B975D8E18C4EE19CD025631D96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630274-5955-42FE-BC59-87E682697B84}"/>
      </w:docPartPr>
      <w:docPartBody>
        <w:p w:rsidR="00000000" w:rsidRDefault="00E016BD" w:rsidP="00E016BD">
          <w:pPr>
            <w:pStyle w:val="23B975D8E18C4EE19CD025631D969ADD3"/>
          </w:pPr>
          <w:r w:rsidRPr="00400792">
            <w:rPr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Curso</w:t>
          </w:r>
        </w:p>
      </w:docPartBody>
    </w:docPart>
    <w:docPart>
      <w:docPartPr>
        <w:name w:val="8DC8863B19AB4F459D81300470ACB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73AB4-2C65-4A17-A860-699599F27CF0}"/>
      </w:docPartPr>
      <w:docPartBody>
        <w:p w:rsidR="00000000" w:rsidRDefault="00E016BD" w:rsidP="00E016BD">
          <w:pPr>
            <w:pStyle w:val="8DC8863B19AB4F459D81300470ACBA343"/>
          </w:pPr>
          <w:r w:rsidRPr="00400792">
            <w:rPr>
              <w:rStyle w:val="TextodoEspaoReservado"/>
              <w:rFonts w:ascii="Courier New" w:hAnsi="Courier New" w:cs="Courier New"/>
              <w:b/>
              <w:i/>
              <w:color w:val="1F4E79" w:themeColor="accent1" w:themeShade="80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D"/>
    <w:rsid w:val="00DA56C1"/>
    <w:rsid w:val="00E0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016BD"/>
    <w:rPr>
      <w:color w:val="808080"/>
    </w:rPr>
  </w:style>
  <w:style w:type="paragraph" w:customStyle="1" w:styleId="D426B15175964A5EBBEA571DEFFC2808">
    <w:name w:val="D426B15175964A5EBBEA571DEFFC2808"/>
    <w:rsid w:val="00E016BD"/>
  </w:style>
  <w:style w:type="paragraph" w:customStyle="1" w:styleId="D0EC33E3DB6343F08C835A9330D0B758">
    <w:name w:val="D0EC33E3DB6343F08C835A9330D0B758"/>
    <w:rsid w:val="00E016BD"/>
  </w:style>
  <w:style w:type="paragraph" w:customStyle="1" w:styleId="C3A6317888B34C48A0B27F94E998E933">
    <w:name w:val="C3A6317888B34C48A0B27F94E998E933"/>
    <w:rsid w:val="00E016BD"/>
  </w:style>
  <w:style w:type="paragraph" w:customStyle="1" w:styleId="39CFEDA4659E463583167F4689571210">
    <w:name w:val="39CFEDA4659E463583167F4689571210"/>
    <w:rsid w:val="00E016BD"/>
  </w:style>
  <w:style w:type="paragraph" w:customStyle="1" w:styleId="7F1E07EC99B14EF3BDA7A44F30494E38">
    <w:name w:val="7F1E07EC99B14EF3BDA7A44F30494E38"/>
    <w:rsid w:val="00E016BD"/>
  </w:style>
  <w:style w:type="paragraph" w:customStyle="1" w:styleId="EC86C6954F29407C982CE09FE371F983">
    <w:name w:val="EC86C6954F29407C982CE09FE371F983"/>
    <w:rsid w:val="00E016BD"/>
  </w:style>
  <w:style w:type="paragraph" w:customStyle="1" w:styleId="1D409EEE4BA6476296B4A32F90A9FE2F">
    <w:name w:val="1D409EEE4BA6476296B4A32F90A9FE2F"/>
    <w:rsid w:val="00E016BD"/>
  </w:style>
  <w:style w:type="paragraph" w:customStyle="1" w:styleId="F53FEA5FAA2D45D5A46AB2FE2E1BEB2C">
    <w:name w:val="F53FEA5FAA2D45D5A46AB2FE2E1BEB2C"/>
    <w:rsid w:val="00E016BD"/>
  </w:style>
  <w:style w:type="paragraph" w:customStyle="1" w:styleId="A3035F89AC4D4C308C84CAEAAF3B52C1">
    <w:name w:val="A3035F89AC4D4C308C84CAEAAF3B52C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">
    <w:name w:val="58AEBC999B7041BA9322EF091BE0ABB0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">
    <w:name w:val="08263AAC990B4378A7C271866197BC9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">
    <w:name w:val="9EEB744153CF450B8AC986942878EAE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">
    <w:name w:val="19BB2B9B291C40B28DB6D46FF39F979F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1">
    <w:name w:val="7F1E07EC99B14EF3BDA7A44F30494E3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1">
    <w:name w:val="D426B15175964A5EBBEA571DEFFC280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1">
    <w:name w:val="EC86C6954F29407C982CE09FE371F983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1">
    <w:name w:val="D0EC33E3DB6343F08C835A9330D0B75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1">
    <w:name w:val="1D409EEE4BA6476296B4A32F90A9FE2F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1">
    <w:name w:val="C3A6317888B34C48A0B27F94E998E933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1">
    <w:name w:val="F53FEA5FAA2D45D5A46AB2FE2E1BEB2C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1">
    <w:name w:val="39CFEDA4659E463583167F4689571210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">
    <w:name w:val="B0AB0575575B48169084B55DD029CB7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faseIntensa">
    <w:name w:val="Intense Emphasis"/>
    <w:basedOn w:val="Fontepargpadro"/>
    <w:uiPriority w:val="21"/>
    <w:qFormat/>
    <w:rsid w:val="00E016BD"/>
    <w:rPr>
      <w:rFonts w:ascii="Courier New" w:hAnsi="Courier New"/>
      <w:b/>
      <w:i/>
      <w:iCs/>
      <w:color w:val="5B9BD5" w:themeColor="accent1"/>
      <w:sz w:val="20"/>
      <w:u w:val="single"/>
    </w:rPr>
  </w:style>
  <w:style w:type="paragraph" w:customStyle="1" w:styleId="74D39CB29CD34B11BA32D972CE9FF075">
    <w:name w:val="74D39CB29CD34B11BA32D972CE9FF075"/>
    <w:rsid w:val="00E016BD"/>
  </w:style>
  <w:style w:type="paragraph" w:customStyle="1" w:styleId="A3035F89AC4D4C308C84CAEAAF3B52C11">
    <w:name w:val="A3035F89AC4D4C308C84CAEAAF3B52C1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1">
    <w:name w:val="58AEBC999B7041BA9322EF091BE0ABB0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1">
    <w:name w:val="08263AAC990B4378A7C271866197BC91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1">
    <w:name w:val="9EEB744153CF450B8AC986942878EAE4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1">
    <w:name w:val="19BB2B9B291C40B28DB6D46FF39F979F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2">
    <w:name w:val="7F1E07EC99B14EF3BDA7A44F30494E3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2">
    <w:name w:val="D426B15175964A5EBBEA571DEFFC280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2">
    <w:name w:val="EC86C6954F29407C982CE09FE371F983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2">
    <w:name w:val="D0EC33E3DB6343F08C835A9330D0B75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2">
    <w:name w:val="1D409EEE4BA6476296B4A32F90A9FE2F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2">
    <w:name w:val="C3A6317888B34C48A0B27F94E998E933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2">
    <w:name w:val="F53FEA5FAA2D45D5A46AB2FE2E1BEB2C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2">
    <w:name w:val="39CFEDA4659E463583167F4689571210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1">
    <w:name w:val="B0AB0575575B48169084B55DD029CB72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F8FD8EBB344459BAFBF71AA363191">
    <w:name w:val="13AF8FD8EBB344459BAFBF71AA36319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106BC2794644ADBA5DCCD9A8E4EA">
    <w:name w:val="3965106BC2794644ADBA5DCCD9A8E4EA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86A292CAE4620A85688C029D2CCD0">
    <w:name w:val="5CB86A292CAE4620A85688C029D2CCD0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39CB29CD34B11BA32D972CE9FF0751">
    <w:name w:val="74D39CB29CD34B11BA32D972CE9FF075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169BCB348B690DCDD19A9471511">
    <w:name w:val="9DD32169BCB348B690DCDD19A9471511"/>
    <w:rsid w:val="00E016BD"/>
  </w:style>
  <w:style w:type="paragraph" w:customStyle="1" w:styleId="A3035F89AC4D4C308C84CAEAAF3B52C12">
    <w:name w:val="A3035F89AC4D4C308C84CAEAAF3B52C1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2">
    <w:name w:val="58AEBC999B7041BA9322EF091BE0ABB0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2">
    <w:name w:val="08263AAC990B4378A7C271866197BC91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2">
    <w:name w:val="9EEB744153CF450B8AC986942878EAE4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2">
    <w:name w:val="19BB2B9B291C40B28DB6D46FF39F979F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3">
    <w:name w:val="7F1E07EC99B14EF3BDA7A44F30494E3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3">
    <w:name w:val="D426B15175964A5EBBEA571DEFFC280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3">
    <w:name w:val="EC86C6954F29407C982CE09FE371F983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3">
    <w:name w:val="D0EC33E3DB6343F08C835A9330D0B75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3">
    <w:name w:val="1D409EEE4BA6476296B4A32F90A9FE2F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3">
    <w:name w:val="C3A6317888B34C48A0B27F94E998E933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3">
    <w:name w:val="F53FEA5FAA2D45D5A46AB2FE2E1BEB2C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3">
    <w:name w:val="39CFEDA4659E463583167F4689571210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2">
    <w:name w:val="B0AB0575575B48169084B55DD029CB72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F8FD8EBB344459BAFBF71AA3631911">
    <w:name w:val="13AF8FD8EBB344459BAFBF71AA363191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106BC2794644ADBA5DCCD9A8E4EA1">
    <w:name w:val="3965106BC2794644ADBA5DCCD9A8E4EA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86A292CAE4620A85688C029D2CCD01">
    <w:name w:val="5CB86A292CAE4620A85688C029D2CCD0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39CB29CD34B11BA32D972CE9FF0752">
    <w:name w:val="74D39CB29CD34B11BA32D972CE9FF075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82999DC4A482A98F347AB5AE80D1C">
    <w:name w:val="C4982999DC4A482A98F347AB5AE80D1C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8147B79C489E9F7B4B4D58DFFA25">
    <w:name w:val="0D338147B79C489E9F7B4B4D58DFFA2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06D6FFBD4DB9A5B1F4E8FA49DC78">
    <w:name w:val="BC5706D6FFBD4DB9A5B1F4E8FA49DC78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327E116C484CBF9326F285699004">
    <w:name w:val="F85A327E116C484CBF9326F28569900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858A2EA543F9B04C54E9A7659828">
    <w:name w:val="9C5E858A2EA543F9B04C54E9A7659828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2D357B9284DB7ADCC0EE34164D3D8">
    <w:name w:val="5742D357B9284DB7ADCC0EE34164D3D8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20D3DA4E4701BA2147474253125B">
    <w:name w:val="078120D3DA4E4701BA2147474253125B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DB00F598342E3A1166097BA2784E1">
    <w:name w:val="15BDB00F598342E3A1166097BA2784E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5AC49909B4DCF90FB5ADF93B64837">
    <w:name w:val="E1F5AC49909B4DCF90FB5ADF93B64837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169BCB348B690DCDD19A94715111">
    <w:name w:val="9DD32169BCB348B690DCDD19A9471511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28E7CB32646F3BA64899D31A62F95">
    <w:name w:val="B3C28E7CB32646F3BA64899D31A62F9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975D8E18C4EE19CD025631D969ADD">
    <w:name w:val="23B975D8E18C4EE19CD025631D969ADD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863B19AB4F459D81300470ACBA34">
    <w:name w:val="8DC8863B19AB4F459D81300470ACBA3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35F89AC4D4C308C84CAEAAF3B52C13">
    <w:name w:val="A3035F89AC4D4C308C84CAEAAF3B52C1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3">
    <w:name w:val="58AEBC999B7041BA9322EF091BE0ABB0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3">
    <w:name w:val="08263AAC990B4378A7C271866197BC91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3">
    <w:name w:val="9EEB744153CF450B8AC986942878EAE4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3">
    <w:name w:val="19BB2B9B291C40B28DB6D46FF39F979F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4">
    <w:name w:val="7F1E07EC99B14EF3BDA7A44F30494E38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4">
    <w:name w:val="D426B15175964A5EBBEA571DEFFC2808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4">
    <w:name w:val="EC86C6954F29407C982CE09FE371F983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4">
    <w:name w:val="D0EC33E3DB6343F08C835A9330D0B758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4">
    <w:name w:val="1D409EEE4BA6476296B4A32F90A9FE2F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4">
    <w:name w:val="C3A6317888B34C48A0B27F94E998E933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4">
    <w:name w:val="F53FEA5FAA2D45D5A46AB2FE2E1BEB2C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4">
    <w:name w:val="39CFEDA4659E463583167F4689571210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3">
    <w:name w:val="B0AB0575575B48169084B55DD029CB72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F8FD8EBB344459BAFBF71AA3631912">
    <w:name w:val="13AF8FD8EBB344459BAFBF71AA363191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106BC2794644ADBA5DCCD9A8E4EA2">
    <w:name w:val="3965106BC2794644ADBA5DCCD9A8E4EA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86A292CAE4620A85688C029D2CCD02">
    <w:name w:val="5CB86A292CAE4620A85688C029D2CCD0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39CB29CD34B11BA32D972CE9FF0753">
    <w:name w:val="74D39CB29CD34B11BA32D972CE9FF075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82999DC4A482A98F347AB5AE80D1C1">
    <w:name w:val="C4982999DC4A482A98F347AB5AE80D1C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8147B79C489E9F7B4B4D58DFFA251">
    <w:name w:val="0D338147B79C489E9F7B4B4D58DFFA25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06D6FFBD4DB9A5B1F4E8FA49DC781">
    <w:name w:val="BC5706D6FFBD4DB9A5B1F4E8FA49DC7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327E116C484CBF9326F2856990041">
    <w:name w:val="F85A327E116C484CBF9326F285699004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858A2EA543F9B04C54E9A76598281">
    <w:name w:val="9C5E858A2EA543F9B04C54E9A765982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2D357B9284DB7ADCC0EE34164D3D81">
    <w:name w:val="5742D357B9284DB7ADCC0EE34164D3D8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20D3DA4E4701BA2147474253125B1">
    <w:name w:val="078120D3DA4E4701BA2147474253125B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DB00F598342E3A1166097BA2784E11">
    <w:name w:val="15BDB00F598342E3A1166097BA2784E1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5AC49909B4DCF90FB5ADF93B648371">
    <w:name w:val="E1F5AC49909B4DCF90FB5ADF93B64837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169BCB348B690DCDD19A94715112">
    <w:name w:val="9DD32169BCB348B690DCDD19A9471511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28E7CB32646F3BA64899D31A62F951">
    <w:name w:val="B3C28E7CB32646F3BA64899D31A62F95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975D8E18C4EE19CD025631D969ADD1">
    <w:name w:val="23B975D8E18C4EE19CD025631D969ADD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863B19AB4F459D81300470ACBA341">
    <w:name w:val="8DC8863B19AB4F459D81300470ACBA341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35F89AC4D4C308C84CAEAAF3B52C14">
    <w:name w:val="A3035F89AC4D4C308C84CAEAAF3B52C1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4">
    <w:name w:val="58AEBC999B7041BA9322EF091BE0ABB0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4">
    <w:name w:val="08263AAC990B4378A7C271866197BC91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4">
    <w:name w:val="9EEB744153CF450B8AC986942878EAE4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4">
    <w:name w:val="19BB2B9B291C40B28DB6D46FF39F979F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5">
    <w:name w:val="7F1E07EC99B14EF3BDA7A44F30494E38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5">
    <w:name w:val="D426B15175964A5EBBEA571DEFFC2808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5">
    <w:name w:val="EC86C6954F29407C982CE09FE371F983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5">
    <w:name w:val="D0EC33E3DB6343F08C835A9330D0B758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5">
    <w:name w:val="1D409EEE4BA6476296B4A32F90A9FE2F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5">
    <w:name w:val="C3A6317888B34C48A0B27F94E998E933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5">
    <w:name w:val="F53FEA5FAA2D45D5A46AB2FE2E1BEB2C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5">
    <w:name w:val="39CFEDA4659E463583167F4689571210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4">
    <w:name w:val="B0AB0575575B48169084B55DD029CB72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F8FD8EBB344459BAFBF71AA3631913">
    <w:name w:val="13AF8FD8EBB344459BAFBF71AA363191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106BC2794644ADBA5DCCD9A8E4EA3">
    <w:name w:val="3965106BC2794644ADBA5DCCD9A8E4EA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86A292CAE4620A85688C029D2CCD03">
    <w:name w:val="5CB86A292CAE4620A85688C029D2CCD0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39CB29CD34B11BA32D972CE9FF0754">
    <w:name w:val="74D39CB29CD34B11BA32D972CE9FF075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82999DC4A482A98F347AB5AE80D1C2">
    <w:name w:val="C4982999DC4A482A98F347AB5AE80D1C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8147B79C489E9F7B4B4D58DFFA252">
    <w:name w:val="0D338147B79C489E9F7B4B4D58DFFA25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06D6FFBD4DB9A5B1F4E8FA49DC782">
    <w:name w:val="BC5706D6FFBD4DB9A5B1F4E8FA49DC7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327E116C484CBF9326F2856990042">
    <w:name w:val="F85A327E116C484CBF9326F285699004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858A2EA543F9B04C54E9A76598282">
    <w:name w:val="9C5E858A2EA543F9B04C54E9A765982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2D357B9284DB7ADCC0EE34164D3D82">
    <w:name w:val="5742D357B9284DB7ADCC0EE34164D3D8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20D3DA4E4701BA2147474253125B2">
    <w:name w:val="078120D3DA4E4701BA2147474253125B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DB00F598342E3A1166097BA2784E12">
    <w:name w:val="15BDB00F598342E3A1166097BA2784E1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5AC49909B4DCF90FB5ADF93B648372">
    <w:name w:val="E1F5AC49909B4DCF90FB5ADF93B64837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169BCB348B690DCDD19A94715113">
    <w:name w:val="9DD32169BCB348B690DCDD19A9471511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28E7CB32646F3BA64899D31A62F952">
    <w:name w:val="B3C28E7CB32646F3BA64899D31A62F95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975D8E18C4EE19CD025631D969ADD2">
    <w:name w:val="23B975D8E18C4EE19CD025631D969ADD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863B19AB4F459D81300470ACBA342">
    <w:name w:val="8DC8863B19AB4F459D81300470ACBA342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35F89AC4D4C308C84CAEAAF3B52C15">
    <w:name w:val="A3035F89AC4D4C308C84CAEAAF3B52C1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AEBC999B7041BA9322EF091BE0ABB05">
    <w:name w:val="58AEBC999B7041BA9322EF091BE0ABB0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263AAC990B4378A7C271866197BC915">
    <w:name w:val="08263AAC990B4378A7C271866197BC91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EB744153CF450B8AC986942878EAE45">
    <w:name w:val="9EEB744153CF450B8AC986942878EAE4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BB2B9B291C40B28DB6D46FF39F979F5">
    <w:name w:val="19BB2B9B291C40B28DB6D46FF39F979F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E07EC99B14EF3BDA7A44F30494E386">
    <w:name w:val="7F1E07EC99B14EF3BDA7A44F30494E38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6B15175964A5EBBEA571DEFFC28086">
    <w:name w:val="D426B15175964A5EBBEA571DEFFC2808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6C6954F29407C982CE09FE371F9836">
    <w:name w:val="EC86C6954F29407C982CE09FE371F983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EC33E3DB6343F08C835A9330D0B7586">
    <w:name w:val="D0EC33E3DB6343F08C835A9330D0B758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409EEE4BA6476296B4A32F90A9FE2F6">
    <w:name w:val="1D409EEE4BA6476296B4A32F90A9FE2F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6317888B34C48A0B27F94E998E9336">
    <w:name w:val="C3A6317888B34C48A0B27F94E998E933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3FEA5FAA2D45D5A46AB2FE2E1BEB2C6">
    <w:name w:val="F53FEA5FAA2D45D5A46AB2FE2E1BEB2C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FEDA4659E463583167F46895712106">
    <w:name w:val="39CFEDA4659E463583167F46895712106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B0575575B48169084B55DD029CB725">
    <w:name w:val="B0AB0575575B48169084B55DD029CB72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F8FD8EBB344459BAFBF71AA3631914">
    <w:name w:val="13AF8FD8EBB344459BAFBF71AA363191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5106BC2794644ADBA5DCCD9A8E4EA4">
    <w:name w:val="3965106BC2794644ADBA5DCCD9A8E4EA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B86A292CAE4620A85688C029D2CCD04">
    <w:name w:val="5CB86A292CAE4620A85688C029D2CCD0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39CB29CD34B11BA32D972CE9FF0755">
    <w:name w:val="74D39CB29CD34B11BA32D972CE9FF0755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82999DC4A482A98F347AB5AE80D1C3">
    <w:name w:val="C4982999DC4A482A98F347AB5AE80D1C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8147B79C489E9F7B4B4D58DFFA253">
    <w:name w:val="0D338147B79C489E9F7B4B4D58DFFA25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706D6FFBD4DB9A5B1F4E8FA49DC783">
    <w:name w:val="BC5706D6FFBD4DB9A5B1F4E8FA49DC7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A327E116C484CBF9326F2856990043">
    <w:name w:val="F85A327E116C484CBF9326F285699004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858A2EA543F9B04C54E9A76598283">
    <w:name w:val="9C5E858A2EA543F9B04C54E9A765982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42D357B9284DB7ADCC0EE34164D3D83">
    <w:name w:val="5742D357B9284DB7ADCC0EE34164D3D8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8120D3DA4E4701BA2147474253125B3">
    <w:name w:val="078120D3DA4E4701BA2147474253125B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DB00F598342E3A1166097BA2784E13">
    <w:name w:val="15BDB00F598342E3A1166097BA2784E1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F5AC49909B4DCF90FB5ADF93B648373">
    <w:name w:val="E1F5AC49909B4DCF90FB5ADF93B64837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32169BCB348B690DCDD19A94715114">
    <w:name w:val="9DD32169BCB348B690DCDD19A94715114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C28E7CB32646F3BA64899D31A62F953">
    <w:name w:val="B3C28E7CB32646F3BA64899D31A62F95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975D8E18C4EE19CD025631D969ADD3">
    <w:name w:val="23B975D8E18C4EE19CD025631D969ADD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C8863B19AB4F459D81300470ACBA343">
    <w:name w:val="8DC8863B19AB4F459D81300470ACBA343"/>
    <w:rsid w:val="00E01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8F9B-3B1D-4CA5-94EA-7D1B00D4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 PPGGEv.dot</Template>
  <TotalTime>21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Coordenação do PPGGEv – UFSCar</vt:lpstr>
    </vt:vector>
  </TitlesOfParts>
  <Company>re</Company>
  <LinksUpToDate>false</LinksUpToDate>
  <CharactersWithSpaces>1217</CharactersWithSpaces>
  <SharedDoc>false</SharedDoc>
  <HLinks>
    <vt:vector size="6" baseType="variant"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mailto:ppgcfau@ufscar.br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Coordenação do PPGGEv – UFSCar</dc:title>
  <dc:subject/>
  <dc:creator>Greissi</dc:creator>
  <cp:keywords/>
  <cp:lastModifiedBy>Prof</cp:lastModifiedBy>
  <cp:revision>4</cp:revision>
  <cp:lastPrinted>2013-03-18T12:56:00Z</cp:lastPrinted>
  <dcterms:created xsi:type="dcterms:W3CDTF">2017-09-11T18:34:00Z</dcterms:created>
  <dcterms:modified xsi:type="dcterms:W3CDTF">2017-09-11T18:55:00Z</dcterms:modified>
</cp:coreProperties>
</file>